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10" w:rsidRPr="001F2068" w:rsidRDefault="00F76010">
      <w:pPr>
        <w:rPr>
          <w:rFonts w:ascii="Arial" w:hAnsi="Arial" w:cs="Arial"/>
          <w:b/>
          <w:sz w:val="20"/>
          <w:szCs w:val="20"/>
        </w:rPr>
      </w:pPr>
      <w:r w:rsidRPr="001F2068">
        <w:rPr>
          <w:rFonts w:ascii="Arial" w:hAnsi="Arial" w:cs="Arial"/>
          <w:b/>
          <w:sz w:val="20"/>
          <w:szCs w:val="20"/>
        </w:rPr>
        <w:t>Littletown Prima</w:t>
      </w:r>
      <w:r>
        <w:rPr>
          <w:rFonts w:ascii="Arial" w:hAnsi="Arial" w:cs="Arial"/>
          <w:b/>
          <w:sz w:val="20"/>
          <w:szCs w:val="20"/>
        </w:rPr>
        <w:t>ry Academy – Governing Body 2018/19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3"/>
        <w:gridCol w:w="999"/>
        <w:gridCol w:w="3415"/>
        <w:gridCol w:w="3168"/>
      </w:tblGrid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b/>
                <w:sz w:val="16"/>
                <w:szCs w:val="16"/>
              </w:rPr>
              <w:t>NAME/TYPE OF GOVERNOR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b/>
                <w:sz w:val="16"/>
                <w:szCs w:val="16"/>
              </w:rPr>
              <w:t>CURRENT TERM*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b/>
                <w:sz w:val="16"/>
                <w:szCs w:val="16"/>
              </w:rPr>
              <w:t xml:space="preserve">ADDITIONAL 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b/>
                <w:sz w:val="16"/>
                <w:szCs w:val="16"/>
              </w:rPr>
              <w:t>RESPONSIBILITIES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b/>
                <w:sz w:val="16"/>
                <w:szCs w:val="16"/>
              </w:rPr>
              <w:t>REGISTERED INTERESTS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Mrs M Bader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(Staff)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08.11.17-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07.11.21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sz w:val="16"/>
                <w:szCs w:val="16"/>
                <w:lang w:eastAsia="en-GB"/>
              </w:rPr>
              <w:t>None-Staff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 S Bean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(Co-opted by Members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16.06.17-15.06.21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  <w:lang w:eastAsia="en-GB"/>
              </w:rPr>
              <w:t>Pay &amp; Performance Committee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 J Bird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(Parent Governor)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05.10.17-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04.10.21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sz w:val="16"/>
                <w:szCs w:val="16"/>
                <w:lang w:eastAsia="en-GB"/>
              </w:rPr>
              <w:t>Pay &amp; Performance Committee/Library/Sex &amp; Relationships Education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 xml:space="preserve">Parent of 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child(ren) at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Littletown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Mr S Driscoll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(Staff)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06.12.16-05.12.20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None - staff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Mrs D Hawkins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(Parent Governor)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05.10.17-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04.10.21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sz w:val="16"/>
                <w:szCs w:val="16"/>
                <w:lang w:eastAsia="en-GB"/>
              </w:rPr>
              <w:t xml:space="preserve">Pupil Premium/Vulnerable Groups/Young Carers 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Parent of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 xml:space="preserve">child(ren) at 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Littletown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Mrs M Hawkins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20.05.18-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19.05.22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sz w:val="16"/>
                <w:szCs w:val="16"/>
                <w:lang w:eastAsia="en-GB"/>
              </w:rPr>
              <w:t>None - staff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Mrs B Jackson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11.05.18-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10.05.22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sz w:val="16"/>
                <w:szCs w:val="16"/>
                <w:lang w:eastAsia="en-GB"/>
              </w:rPr>
              <w:t>None – staff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 M Newcombe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Vice-Chair of Governors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25.03.18-24.03.22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sz w:val="16"/>
                <w:szCs w:val="16"/>
                <w:lang w:eastAsia="en-GB"/>
              </w:rPr>
              <w:t>Audit Committee/Able, Gifted &amp; Talented/ICT</w:t>
            </w:r>
            <w:r w:rsidRPr="002D0D0C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Spouse employed at Littletown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Mr D Perkins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(Principal)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Ex officio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None - Principal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 D F Perman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(Co-opted by Members)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22.03.16-21.03.20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  <w:lang w:eastAsia="en-GB"/>
              </w:rPr>
              <w:t>PE &amp; Sports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Mrs S Prangley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08.12.15-07.12.19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  <w:lang w:eastAsia="en-GB"/>
              </w:rPr>
              <w:t>Student &amp; Family Support incl Mental Health/SEND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Dr D Rundle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02.02.19-01.02.23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 xml:space="preserve">Maths/Cornerstone Curriculum/CLP-Literacy                          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Mrs T Sillitoe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Chair of Governors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16.07.17-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15.07.21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  <w:lang w:eastAsia="en-GB"/>
              </w:rPr>
              <w:t>Safeguarding/Looked after Children/Community Room</w:t>
            </w:r>
            <w:r w:rsidRPr="002D0D0C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 A Smith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25.03.18-24.03.22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  <w:lang w:eastAsia="en-GB"/>
              </w:rPr>
              <w:t>Audit Committee/Health &amp; Safety/Premises</w:t>
            </w:r>
            <w:r w:rsidRPr="002D0D0C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Mrs P Wilson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22.03.16-21.03.20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Audit Committee/Pupil Premium/Vulnerable Groups/Young Carers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Grandparent of child(ren) at Littletown</w:t>
            </w:r>
          </w:p>
        </w:tc>
      </w:tr>
      <w:tr w:rsidR="00F76010" w:rsidRPr="002D0D0C" w:rsidTr="002D0D0C">
        <w:tc>
          <w:tcPr>
            <w:tcW w:w="1885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Mrs K Wytcherley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264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22.03.16-21.03.20</w:t>
            </w:r>
          </w:p>
        </w:tc>
        <w:tc>
          <w:tcPr>
            <w:tcW w:w="369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sz w:val="16"/>
                <w:szCs w:val="16"/>
                <w:lang w:eastAsia="en-GB"/>
              </w:rPr>
              <w:t>Pay &amp; Performance Committee/Teaching Assistants</w:t>
            </w:r>
          </w:p>
        </w:tc>
        <w:tc>
          <w:tcPr>
            <w:tcW w:w="3510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</w:tbl>
    <w:p w:rsidR="00F76010" w:rsidRPr="00932F6B" w:rsidRDefault="00F76010" w:rsidP="00932F6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932F6B">
        <w:rPr>
          <w:rFonts w:ascii="Arial" w:hAnsi="Arial" w:cs="Arial"/>
          <w:b/>
          <w:sz w:val="16"/>
          <w:szCs w:val="16"/>
        </w:rPr>
        <w:t>Term of Office is 4 years for all G</w:t>
      </w:r>
      <w:r>
        <w:rPr>
          <w:rFonts w:ascii="Arial" w:hAnsi="Arial" w:cs="Arial"/>
          <w:b/>
          <w:sz w:val="16"/>
          <w:szCs w:val="16"/>
        </w:rPr>
        <w:t xml:space="preserve">overnors except for the Principal </w:t>
      </w:r>
    </w:p>
    <w:p w:rsidR="00F76010" w:rsidRDefault="00F76010">
      <w:pPr>
        <w:rPr>
          <w:rFonts w:ascii="Arial" w:hAnsi="Arial" w:cs="Arial"/>
          <w:b/>
          <w:sz w:val="16"/>
          <w:szCs w:val="16"/>
        </w:rPr>
      </w:pPr>
    </w:p>
    <w:p w:rsidR="00F76010" w:rsidRPr="00653702" w:rsidRDefault="00F76010">
      <w:pPr>
        <w:rPr>
          <w:rFonts w:ascii="Arial" w:hAnsi="Arial" w:cs="Arial"/>
          <w:b/>
          <w:sz w:val="16"/>
          <w:szCs w:val="16"/>
        </w:rPr>
      </w:pPr>
      <w:r w:rsidRPr="00653702">
        <w:rPr>
          <w:rFonts w:ascii="Arial" w:hAnsi="Arial" w:cs="Arial"/>
          <w:b/>
          <w:sz w:val="16"/>
          <w:szCs w:val="16"/>
        </w:rPr>
        <w:t>GOVERNORS WHO HAVE LEFT IN THE LAST 12 MONTHS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6"/>
        <w:gridCol w:w="2436"/>
        <w:gridCol w:w="2462"/>
        <w:gridCol w:w="2598"/>
      </w:tblGrid>
      <w:tr w:rsidR="00F76010" w:rsidRPr="002D0D0C" w:rsidTr="002D0D0C">
        <w:tc>
          <w:tcPr>
            <w:tcW w:w="182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43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  <w:tc>
          <w:tcPr>
            <w:tcW w:w="2462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</w:tc>
        <w:tc>
          <w:tcPr>
            <w:tcW w:w="2598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D0D0C">
              <w:rPr>
                <w:rFonts w:ascii="Arial" w:hAnsi="Arial" w:cs="Arial"/>
                <w:b/>
                <w:sz w:val="16"/>
                <w:szCs w:val="16"/>
              </w:rPr>
              <w:t>Start/End Date</w:t>
            </w:r>
          </w:p>
        </w:tc>
      </w:tr>
      <w:tr w:rsidR="00F76010" w:rsidRPr="002D0D0C" w:rsidTr="002D0D0C">
        <w:tc>
          <w:tcPr>
            <w:tcW w:w="182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Mrs L Court</w:t>
            </w:r>
          </w:p>
        </w:tc>
        <w:tc>
          <w:tcPr>
            <w:tcW w:w="243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Member Appointed</w:t>
            </w:r>
          </w:p>
        </w:tc>
        <w:tc>
          <w:tcPr>
            <w:tcW w:w="2462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98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Resigned 17.1.18</w:t>
            </w:r>
          </w:p>
        </w:tc>
      </w:tr>
      <w:tr w:rsidR="00F76010" w:rsidRPr="002D0D0C" w:rsidTr="002D0D0C">
        <w:tc>
          <w:tcPr>
            <w:tcW w:w="182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</w:pPr>
            <w:r w:rsidRPr="002D0D0C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Mr P Bliss</w:t>
            </w:r>
          </w:p>
        </w:tc>
        <w:tc>
          <w:tcPr>
            <w:tcW w:w="2436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Member Appointed</w:t>
            </w:r>
          </w:p>
        </w:tc>
        <w:tc>
          <w:tcPr>
            <w:tcW w:w="2462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98" w:type="dxa"/>
          </w:tcPr>
          <w:p w:rsidR="00F76010" w:rsidRPr="002D0D0C" w:rsidRDefault="00F76010" w:rsidP="002D0D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D0D0C">
              <w:rPr>
                <w:rFonts w:ascii="Arial" w:hAnsi="Arial" w:cs="Arial"/>
                <w:sz w:val="16"/>
                <w:szCs w:val="16"/>
              </w:rPr>
              <w:t>Resigned 12.5.18</w:t>
            </w:r>
          </w:p>
        </w:tc>
      </w:tr>
    </w:tbl>
    <w:p w:rsidR="00F76010" w:rsidRPr="00653702" w:rsidRDefault="00F76010">
      <w:pPr>
        <w:rPr>
          <w:rFonts w:ascii="Arial" w:hAnsi="Arial" w:cs="Arial"/>
          <w:b/>
          <w:sz w:val="16"/>
          <w:szCs w:val="16"/>
        </w:rPr>
      </w:pPr>
    </w:p>
    <w:sectPr w:rsidR="00F76010" w:rsidRPr="00653702" w:rsidSect="001443E1">
      <w:pgSz w:w="11906" w:h="16838"/>
      <w:pgMar w:top="720" w:right="1440" w:bottom="72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226"/>
    <w:multiLevelType w:val="hybridMultilevel"/>
    <w:tmpl w:val="FCE441BA"/>
    <w:lvl w:ilvl="0" w:tplc="1AA692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079"/>
    <w:rsid w:val="00053246"/>
    <w:rsid w:val="000B1F43"/>
    <w:rsid w:val="000B2A2A"/>
    <w:rsid w:val="000F61A3"/>
    <w:rsid w:val="00107347"/>
    <w:rsid w:val="001443E1"/>
    <w:rsid w:val="001C514E"/>
    <w:rsid w:val="001F2068"/>
    <w:rsid w:val="0026373A"/>
    <w:rsid w:val="002D0D0C"/>
    <w:rsid w:val="00336BC2"/>
    <w:rsid w:val="003B5516"/>
    <w:rsid w:val="003F4CFB"/>
    <w:rsid w:val="00434861"/>
    <w:rsid w:val="00482C62"/>
    <w:rsid w:val="004E40B4"/>
    <w:rsid w:val="00527349"/>
    <w:rsid w:val="00537130"/>
    <w:rsid w:val="00541825"/>
    <w:rsid w:val="00553B28"/>
    <w:rsid w:val="005E150B"/>
    <w:rsid w:val="006268DA"/>
    <w:rsid w:val="00653702"/>
    <w:rsid w:val="006D4609"/>
    <w:rsid w:val="00705329"/>
    <w:rsid w:val="007A390A"/>
    <w:rsid w:val="007B566C"/>
    <w:rsid w:val="007D5F92"/>
    <w:rsid w:val="008352A6"/>
    <w:rsid w:val="00865D04"/>
    <w:rsid w:val="00895554"/>
    <w:rsid w:val="008C118A"/>
    <w:rsid w:val="00932F6B"/>
    <w:rsid w:val="00933F4D"/>
    <w:rsid w:val="009A40A8"/>
    <w:rsid w:val="009D0443"/>
    <w:rsid w:val="00A26BAA"/>
    <w:rsid w:val="00A87361"/>
    <w:rsid w:val="00B15F91"/>
    <w:rsid w:val="00BD4B9D"/>
    <w:rsid w:val="00C01079"/>
    <w:rsid w:val="00C177AE"/>
    <w:rsid w:val="00CC62C4"/>
    <w:rsid w:val="00D1556A"/>
    <w:rsid w:val="00D33F2E"/>
    <w:rsid w:val="00D419F3"/>
    <w:rsid w:val="00DA4461"/>
    <w:rsid w:val="00DC5A88"/>
    <w:rsid w:val="00F04856"/>
    <w:rsid w:val="00F76010"/>
    <w:rsid w:val="00F86DF5"/>
    <w:rsid w:val="00FD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10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D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338</Words>
  <Characters>1930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Littletown Primary Academy – Governing Body 2018/19</dc:title>
  <dc:subject/>
  <dc:creator>Moira Marsden</dc:creator>
  <cp:keywords/>
  <dc:description/>
  <cp:lastModifiedBy>nicolacroft</cp:lastModifiedBy>
  <cp:revision>2</cp:revision>
  <cp:lastPrinted>2017-12-06T10:36:00Z</cp:lastPrinted>
  <dcterms:created xsi:type="dcterms:W3CDTF">2019-02-14T13:32:00Z</dcterms:created>
  <dcterms:modified xsi:type="dcterms:W3CDTF">2019-02-14T13:32:00Z</dcterms:modified>
</cp:coreProperties>
</file>