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8AA" w:rsidRPr="00BB1A11" w:rsidRDefault="00F578AA" w:rsidP="002B2539">
      <w:pPr>
        <w:spacing w:after="0" w:line="25" w:lineRule="atLeast"/>
        <w:jc w:val="center"/>
        <w:rPr>
          <w:rFonts w:cs="Calibri"/>
          <w:sz w:val="18"/>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style="position:absolute;left:0;text-align:left;margin-left:-27pt;margin-top:-27pt;width:539.4pt;height:120.75pt;z-index:251658240;visibility:visible">
            <v:imagedata r:id="rId5" o:title=""/>
            <w10:wrap type="square"/>
          </v:shape>
        </w:pict>
      </w:r>
      <w:r w:rsidRPr="00BB1A11">
        <w:rPr>
          <w:rFonts w:cs="Calibri"/>
          <w:b/>
          <w:szCs w:val="44"/>
        </w:rPr>
        <w:t xml:space="preserve"> </w:t>
      </w:r>
      <w:r w:rsidRPr="00BB1A11">
        <w:rPr>
          <w:rFonts w:cs="Calibri"/>
          <w:b/>
          <w:sz w:val="6"/>
          <w:szCs w:val="44"/>
        </w:rPr>
        <w:br/>
      </w:r>
      <w:r w:rsidRPr="00BB1A11">
        <w:rPr>
          <w:rFonts w:cs="Calibri"/>
          <w:b/>
          <w:sz w:val="40"/>
          <w:szCs w:val="44"/>
        </w:rPr>
        <w:t xml:space="preserve">Reception – Remote Learning Update 17 April 2020 </w:t>
      </w:r>
      <w:r w:rsidRPr="00BB1A11">
        <w:rPr>
          <w:rFonts w:cs="Calibri"/>
          <w:b/>
          <w:sz w:val="40"/>
          <w:szCs w:val="44"/>
        </w:rPr>
        <w:br/>
      </w:r>
    </w:p>
    <w:p w:rsidR="00F578AA" w:rsidRPr="00BB1A11" w:rsidRDefault="00F578AA" w:rsidP="002B2539">
      <w:pPr>
        <w:spacing w:after="0" w:line="25" w:lineRule="atLeast"/>
        <w:rPr>
          <w:rFonts w:cs="Calibri"/>
          <w:b/>
          <w:sz w:val="12"/>
          <w:szCs w:val="24"/>
          <w:u w:val="single"/>
        </w:rPr>
      </w:pPr>
    </w:p>
    <w:p w:rsidR="00F578AA" w:rsidRPr="00BB1A11" w:rsidRDefault="00F578AA" w:rsidP="002B2539">
      <w:pPr>
        <w:spacing w:after="0" w:line="25" w:lineRule="atLeast"/>
        <w:rPr>
          <w:rFonts w:cs="Calibri"/>
          <w:sz w:val="20"/>
          <w:szCs w:val="24"/>
        </w:rPr>
      </w:pPr>
      <w:r w:rsidRPr="00BB1A11">
        <w:rPr>
          <w:rFonts w:cs="Calibri"/>
          <w:sz w:val="20"/>
          <w:szCs w:val="24"/>
        </w:rPr>
        <w:t>Dear Children, Parents &amp; Carers,</w:t>
      </w:r>
    </w:p>
    <w:p w:rsidR="00F578AA" w:rsidRPr="00BB1A11" w:rsidRDefault="00F578AA" w:rsidP="002B2539">
      <w:pPr>
        <w:spacing w:after="0" w:line="25" w:lineRule="atLeast"/>
        <w:rPr>
          <w:rFonts w:cs="Calibri"/>
          <w:sz w:val="20"/>
          <w:szCs w:val="24"/>
        </w:rPr>
      </w:pPr>
    </w:p>
    <w:p w:rsidR="00F578AA" w:rsidRPr="00BB1A11" w:rsidRDefault="00F578AA" w:rsidP="002B2539">
      <w:pPr>
        <w:spacing w:after="0" w:line="25" w:lineRule="atLeast"/>
        <w:rPr>
          <w:rFonts w:cs="Calibri"/>
          <w:sz w:val="20"/>
          <w:szCs w:val="24"/>
        </w:rPr>
      </w:pPr>
      <w:r w:rsidRPr="00BB1A11">
        <w:rPr>
          <w:rFonts w:cs="Calibri"/>
          <w:sz w:val="20"/>
          <w:szCs w:val="24"/>
        </w:rPr>
        <w:t>We hope you are all keeping well, staying safe and have enjoyed the lovely Easter weather.   From Monday 20</w:t>
      </w:r>
      <w:r w:rsidRPr="00BB1A11">
        <w:rPr>
          <w:rFonts w:cs="Calibri"/>
          <w:sz w:val="20"/>
          <w:szCs w:val="24"/>
          <w:vertAlign w:val="superscript"/>
        </w:rPr>
        <w:t>th</w:t>
      </w:r>
      <w:r w:rsidRPr="00BB1A11">
        <w:rPr>
          <w:rFonts w:cs="Calibri"/>
          <w:sz w:val="20"/>
          <w:szCs w:val="24"/>
        </w:rPr>
        <w:t xml:space="preserve"> April we are going to use a Padlet Learning Wall to share activities and ideas for your home learning.  All of the teachers at Littletown will be using this approach to ensure consistency across school.    The Reception Padlet link is as follows:</w:t>
      </w:r>
      <w:r w:rsidRPr="00BB1A11">
        <w:rPr>
          <w:rFonts w:cs="Calibri"/>
          <w:sz w:val="20"/>
          <w:szCs w:val="24"/>
        </w:rPr>
        <w:br/>
      </w:r>
      <w:r w:rsidRPr="00BB1A11">
        <w:rPr>
          <w:rFonts w:cs="Calibri"/>
          <w:sz w:val="6"/>
          <w:szCs w:val="24"/>
        </w:rPr>
        <w:br/>
      </w:r>
      <w:r w:rsidRPr="00BB1A11">
        <w:rPr>
          <w:rFonts w:cs="Calibri"/>
          <w:sz w:val="20"/>
          <w:szCs w:val="24"/>
        </w:rPr>
        <w:t xml:space="preserve">                       </w:t>
      </w:r>
      <w:r>
        <w:rPr>
          <w:rFonts w:cs="Calibri"/>
          <w:sz w:val="20"/>
          <w:szCs w:val="24"/>
        </w:rPr>
        <w:t xml:space="preserve">              </w:t>
      </w:r>
      <w:r w:rsidRPr="00BB1A11">
        <w:rPr>
          <w:rFonts w:cs="Calibri"/>
          <w:sz w:val="20"/>
          <w:szCs w:val="24"/>
        </w:rPr>
        <w:t xml:space="preserve">          </w:t>
      </w:r>
      <w:r w:rsidRPr="00BB1A11">
        <w:rPr>
          <w:rFonts w:cs="Calibri"/>
          <w:sz w:val="26"/>
          <w:szCs w:val="24"/>
        </w:rPr>
        <w:t xml:space="preserve"> </w:t>
      </w:r>
      <w:hyperlink r:id="rId6" w:history="1">
        <w:r w:rsidRPr="00BB1A11">
          <w:rPr>
            <w:rStyle w:val="Hyperlink"/>
            <w:sz w:val="26"/>
          </w:rPr>
          <w:t>https://en-gb.padlet.com/littletownreception/Bookmarks</w:t>
        </w:r>
      </w:hyperlink>
    </w:p>
    <w:p w:rsidR="00F578AA" w:rsidRPr="00BB1A11" w:rsidRDefault="00F578AA" w:rsidP="002B2539">
      <w:pPr>
        <w:spacing w:after="0" w:line="25" w:lineRule="atLeast"/>
        <w:rPr>
          <w:rFonts w:cs="Calibri"/>
          <w:sz w:val="10"/>
          <w:szCs w:val="24"/>
        </w:rPr>
      </w:pPr>
    </w:p>
    <w:p w:rsidR="00F578AA" w:rsidRPr="00BB1A11" w:rsidRDefault="00F578AA" w:rsidP="002B2539">
      <w:pPr>
        <w:spacing w:after="0" w:line="25" w:lineRule="atLeast"/>
        <w:rPr>
          <w:sz w:val="20"/>
        </w:rPr>
      </w:pPr>
      <w:r w:rsidRPr="00BB1A11">
        <w:rPr>
          <w:rFonts w:cs="Calibri"/>
          <w:sz w:val="20"/>
          <w:szCs w:val="24"/>
        </w:rPr>
        <w:t>On the page you will find video messages from Mr Perkins and the class teachers alongside ideas to keep you busy.  Each note has an idea/activity, and sometimes a link to a website if needed.  As time goes on we will add new notes with up-to-date learning so please look at</w:t>
      </w:r>
      <w:r>
        <w:rPr>
          <w:rFonts w:cs="Calibri"/>
          <w:sz w:val="20"/>
          <w:szCs w:val="24"/>
        </w:rPr>
        <w:t xml:space="preserve"> the wall weekly.    </w:t>
      </w:r>
      <w:r>
        <w:rPr>
          <w:rFonts w:cs="Calibri"/>
          <w:sz w:val="20"/>
          <w:szCs w:val="24"/>
        </w:rPr>
        <w:br/>
      </w:r>
      <w:r>
        <w:rPr>
          <w:rFonts w:cs="Calibri"/>
          <w:sz w:val="20"/>
          <w:szCs w:val="24"/>
        </w:rPr>
        <w:br/>
        <w:t>We love seeing what you have been up to on Tapestry.  Y</w:t>
      </w:r>
      <w:r w:rsidRPr="00BB1A11">
        <w:rPr>
          <w:rFonts w:cs="Calibri"/>
          <w:sz w:val="20"/>
          <w:szCs w:val="24"/>
        </w:rPr>
        <w:t>ou can upload photos,</w:t>
      </w:r>
      <w:r>
        <w:rPr>
          <w:rFonts w:cs="Calibri"/>
          <w:sz w:val="20"/>
          <w:szCs w:val="24"/>
        </w:rPr>
        <w:t xml:space="preserve"> </w:t>
      </w:r>
      <w:r w:rsidRPr="00BB1A11">
        <w:rPr>
          <w:rFonts w:cs="Calibri"/>
          <w:sz w:val="20"/>
          <w:szCs w:val="24"/>
        </w:rPr>
        <w:t xml:space="preserve">videos and notes to </w:t>
      </w:r>
      <w:hyperlink r:id="rId7" w:history="1">
        <w:r w:rsidRPr="00CC1169">
          <w:rPr>
            <w:rStyle w:val="Hyperlink"/>
            <w:sz w:val="20"/>
          </w:rPr>
          <w:t>https://tapestryjournal.com/</w:t>
        </w:r>
      </w:hyperlink>
      <w:r w:rsidRPr="00BB1A11">
        <w:rPr>
          <w:sz w:val="20"/>
        </w:rPr>
        <w:t xml:space="preserve"> - </w:t>
      </w:r>
      <w:r>
        <w:rPr>
          <w:sz w:val="20"/>
        </w:rPr>
        <w:t>you have all be so busy</w:t>
      </w:r>
      <w:r w:rsidRPr="00BB1A11">
        <w:rPr>
          <w:sz w:val="20"/>
        </w:rPr>
        <w:t xml:space="preserve"> so far; all t</w:t>
      </w:r>
      <w:r>
        <w:rPr>
          <w:sz w:val="20"/>
        </w:rPr>
        <w:t>he rainbows, cooking, writing, PE and creative activities</w:t>
      </w:r>
      <w:r w:rsidRPr="00BB1A11">
        <w:rPr>
          <w:sz w:val="20"/>
        </w:rPr>
        <w:t xml:space="preserve">.    You can also send us messages at the following class emails:  </w:t>
      </w:r>
    </w:p>
    <w:p w:rsidR="00F578AA" w:rsidRPr="00BB1A11" w:rsidRDefault="00F578AA" w:rsidP="002B2539">
      <w:pPr>
        <w:pBdr>
          <w:bottom w:val="single" w:sz="12" w:space="1" w:color="auto"/>
        </w:pBdr>
        <w:spacing w:after="0" w:line="25" w:lineRule="atLeast"/>
        <w:rPr>
          <w:color w:val="000000"/>
          <w:sz w:val="20"/>
        </w:rPr>
      </w:pPr>
      <w:r w:rsidRPr="00BB1A11">
        <w:rPr>
          <w:rFonts w:cs="Arial"/>
          <w:sz w:val="12"/>
          <w:shd w:val="clear" w:color="auto" w:fill="FFFFFF"/>
        </w:rPr>
        <w:br/>
      </w:r>
      <w:r w:rsidRPr="00BB1A11">
        <w:rPr>
          <w:rFonts w:cs="Arial"/>
          <w:sz w:val="20"/>
          <w:shd w:val="clear" w:color="auto" w:fill="FFFFFF"/>
        </w:rPr>
        <w:t xml:space="preserve">Miss Crofts Class:  </w:t>
      </w:r>
      <w:hyperlink r:id="rId8" w:history="1">
        <w:r w:rsidRPr="00BB1A11">
          <w:rPr>
            <w:rStyle w:val="Hyperlink"/>
            <w:rFonts w:cs="Arial"/>
            <w:sz w:val="20"/>
            <w:shd w:val="clear" w:color="auto" w:fill="FFFFFF"/>
          </w:rPr>
          <w:t>classrnc@littletown.devon.sch.uk</w:t>
        </w:r>
      </w:hyperlink>
      <w:r>
        <w:br/>
      </w:r>
      <w:r w:rsidRPr="00BB1A11">
        <w:rPr>
          <w:rFonts w:cs="Arial"/>
          <w:sz w:val="20"/>
        </w:rPr>
        <w:t xml:space="preserve">Mrs Katene/Mrs Hawkins Class:  </w:t>
      </w:r>
      <w:hyperlink r:id="rId9" w:history="1">
        <w:r w:rsidRPr="00567A10">
          <w:rPr>
            <w:rStyle w:val="Hyperlink"/>
            <w:rFonts w:cs="Arial"/>
            <w:sz w:val="20"/>
            <w:shd w:val="clear" w:color="auto" w:fill="FFFFFF"/>
          </w:rPr>
          <w:t>classrnkmh@littletown.devon.sch.uk</w:t>
        </w:r>
      </w:hyperlink>
      <w:r>
        <w:rPr>
          <w:rFonts w:cs="Arial"/>
          <w:sz w:val="20"/>
          <w:shd w:val="clear" w:color="auto" w:fill="FFFFFF"/>
        </w:rPr>
        <w:t xml:space="preserve"> </w:t>
      </w:r>
      <w:r w:rsidRPr="00BB1A11">
        <w:rPr>
          <w:rFonts w:cs="Arial"/>
          <w:sz w:val="20"/>
        </w:rPr>
        <w:br/>
      </w:r>
      <w:r w:rsidRPr="00BB1A11">
        <w:rPr>
          <w:rFonts w:cs="Arial"/>
          <w:sz w:val="20"/>
          <w:shd w:val="clear" w:color="auto" w:fill="FFFFFF"/>
        </w:rPr>
        <w:br/>
      </w:r>
      <w:r w:rsidRPr="00BB1A11">
        <w:rPr>
          <w:color w:val="000000"/>
          <w:sz w:val="20"/>
        </w:rPr>
        <w:t>Remember Mr Perkins will still be sharing and celebrating #littlebuilders, #littlegreenfingers, #littlechefs and #littetownwindows. Email the school photos or share directly via our facebook page and twitter feed (@LittletownAcad).</w:t>
      </w:r>
      <w:r>
        <w:rPr>
          <w:color w:val="000000"/>
          <w:sz w:val="20"/>
        </w:rPr>
        <w:br/>
      </w:r>
    </w:p>
    <w:p w:rsidR="00F578AA" w:rsidRPr="00BB1A11" w:rsidRDefault="00F578AA" w:rsidP="00BB1A11">
      <w:pPr>
        <w:widowControl w:val="0"/>
        <w:spacing w:after="0" w:line="25" w:lineRule="atLeast"/>
        <w:rPr>
          <w:color w:val="000000"/>
          <w:sz w:val="20"/>
        </w:rPr>
      </w:pPr>
      <w:r>
        <w:rPr>
          <w:noProof/>
          <w:lang w:eastAsia="en-GB"/>
        </w:rPr>
        <w:pict>
          <v:shape id="_x0000_s1027" type="#_x0000_t75" style="position:absolute;margin-left:376.2pt;margin-top:1.1pt;width:180.4pt;height:260.55pt;z-index:-251657216">
            <v:imagedata r:id="rId10" o:title=""/>
            <w10:wrap type="square"/>
          </v:shape>
        </w:pict>
      </w:r>
    </w:p>
    <w:p w:rsidR="00F578AA" w:rsidRPr="00BB1A11" w:rsidRDefault="00F578AA" w:rsidP="002B2539">
      <w:pPr>
        <w:spacing w:after="0" w:line="25" w:lineRule="atLeast"/>
        <w:rPr>
          <w:rFonts w:cs="Calibri"/>
          <w:sz w:val="20"/>
          <w:szCs w:val="24"/>
        </w:rPr>
      </w:pPr>
      <w:r>
        <w:rPr>
          <w:rFonts w:cs="Calibri"/>
          <w:sz w:val="20"/>
          <w:szCs w:val="24"/>
        </w:rPr>
        <w:br/>
      </w:r>
      <w:r w:rsidRPr="00BB1A11">
        <w:rPr>
          <w:rFonts w:cs="Calibri"/>
          <w:sz w:val="20"/>
          <w:szCs w:val="24"/>
        </w:rPr>
        <w:t xml:space="preserve">Most importantly please remember, as your child is part of the Early Years Foundation Stage a huge amount of their learning is through their own self-initiated play and learning.  Opportunities to construct with junk materials or construction sets like lego provide experiences for physical development but also encourage their problem solving, planning, discussion, adapting and reviewing skills.   </w:t>
      </w:r>
      <w:r>
        <w:rPr>
          <w:rFonts w:cs="Calibri"/>
          <w:sz w:val="20"/>
          <w:szCs w:val="24"/>
        </w:rPr>
        <w:br/>
      </w:r>
      <w:r>
        <w:rPr>
          <w:rFonts w:cs="Calibri"/>
          <w:sz w:val="20"/>
          <w:szCs w:val="24"/>
        </w:rPr>
        <w:br/>
      </w:r>
      <w:r w:rsidRPr="00BB1A11">
        <w:rPr>
          <w:rFonts w:cs="Calibri"/>
          <w:sz w:val="20"/>
          <w:szCs w:val="24"/>
        </w:rPr>
        <w:t xml:space="preserve">Playing with small world or role playing/imaginative play encourage language development as well as offering up opportunities to mark make, use mathematical skills and develop their social skills and understanding of the world – you will be amazed what learning can be achieved while playing ‘shops’.  </w:t>
      </w:r>
    </w:p>
    <w:p w:rsidR="00F578AA" w:rsidRPr="00BB1A11" w:rsidRDefault="00F578AA" w:rsidP="002B2539">
      <w:pPr>
        <w:spacing w:after="0" w:line="25" w:lineRule="atLeast"/>
        <w:rPr>
          <w:rFonts w:cs="Calibri"/>
          <w:sz w:val="20"/>
          <w:szCs w:val="24"/>
        </w:rPr>
      </w:pPr>
    </w:p>
    <w:p w:rsidR="00F578AA" w:rsidRPr="00BB1A11" w:rsidRDefault="00F578AA" w:rsidP="002B2539">
      <w:pPr>
        <w:spacing w:after="0" w:line="25" w:lineRule="atLeast"/>
        <w:rPr>
          <w:rFonts w:cs="Calibri"/>
          <w:sz w:val="20"/>
          <w:szCs w:val="24"/>
        </w:rPr>
      </w:pPr>
      <w:r w:rsidRPr="00BB1A11">
        <w:rPr>
          <w:rFonts w:cs="Calibri"/>
          <w:sz w:val="20"/>
          <w:szCs w:val="24"/>
        </w:rPr>
        <w:t xml:space="preserve">This is a really strange time for everyone, especially for the children who need time.  Time – it allows them to process what is going on and make sense of their feelings. </w:t>
      </w:r>
      <w:r>
        <w:rPr>
          <w:rFonts w:cs="Calibri"/>
          <w:sz w:val="20"/>
          <w:szCs w:val="24"/>
        </w:rPr>
        <w:t xml:space="preserve">  </w:t>
      </w:r>
      <w:r w:rsidRPr="00BB1A11">
        <w:rPr>
          <w:rFonts w:cs="Calibri"/>
          <w:sz w:val="20"/>
          <w:szCs w:val="24"/>
        </w:rPr>
        <w:t xml:space="preserve"> If the only thing you manage in the day is some of the ’10 a day’ then you</w:t>
      </w:r>
      <w:r>
        <w:rPr>
          <w:rFonts w:cs="Calibri"/>
          <w:sz w:val="20"/>
          <w:szCs w:val="24"/>
        </w:rPr>
        <w:t xml:space="preserve"> and your family are having a </w:t>
      </w:r>
      <w:r w:rsidRPr="00BB1A11">
        <w:rPr>
          <w:rFonts w:cs="Calibri"/>
          <w:sz w:val="20"/>
          <w:szCs w:val="24"/>
        </w:rPr>
        <w:t>good day.</w:t>
      </w:r>
      <w:r>
        <w:rPr>
          <w:rFonts w:cs="Calibri"/>
          <w:sz w:val="20"/>
          <w:szCs w:val="24"/>
        </w:rPr>
        <w:t xml:space="preserve">  This is a time to spend as family, to talk, share, play, tell stories and snuggle.  </w:t>
      </w:r>
      <w:r w:rsidRPr="00BB1A11">
        <w:rPr>
          <w:rFonts w:cs="Calibri"/>
          <w:sz w:val="20"/>
          <w:szCs w:val="24"/>
        </w:rPr>
        <w:t xml:space="preserve">  </w:t>
      </w:r>
    </w:p>
    <w:p w:rsidR="00F578AA" w:rsidRPr="00BB1A11" w:rsidRDefault="00F578AA" w:rsidP="002B2539">
      <w:pPr>
        <w:spacing w:after="0" w:line="25" w:lineRule="atLeast"/>
        <w:rPr>
          <w:rFonts w:cs="Calibri"/>
          <w:sz w:val="20"/>
          <w:szCs w:val="24"/>
        </w:rPr>
      </w:pPr>
    </w:p>
    <w:p w:rsidR="00F578AA" w:rsidRPr="00BB1A11" w:rsidRDefault="00F578AA" w:rsidP="002B2539">
      <w:pPr>
        <w:spacing w:after="0" w:line="25" w:lineRule="atLeast"/>
        <w:rPr>
          <w:rFonts w:cs="Calibri"/>
          <w:sz w:val="20"/>
          <w:szCs w:val="24"/>
        </w:rPr>
      </w:pPr>
      <w:r w:rsidRPr="00BB1A11">
        <w:rPr>
          <w:rFonts w:cs="Calibri"/>
          <w:sz w:val="20"/>
          <w:szCs w:val="24"/>
        </w:rPr>
        <w:t>Take care, stay safe and look after one another,</w:t>
      </w:r>
    </w:p>
    <w:p w:rsidR="00F578AA" w:rsidRPr="00BB1A11" w:rsidRDefault="00F578AA" w:rsidP="002B2539">
      <w:pPr>
        <w:spacing w:after="0" w:line="25" w:lineRule="atLeast"/>
        <w:rPr>
          <w:rFonts w:cs="Calibri"/>
          <w:sz w:val="20"/>
          <w:szCs w:val="24"/>
        </w:rPr>
      </w:pPr>
    </w:p>
    <w:p w:rsidR="00F578AA" w:rsidRDefault="00F578AA" w:rsidP="002B2539">
      <w:pPr>
        <w:spacing w:after="0" w:line="25" w:lineRule="atLeast"/>
        <w:rPr>
          <w:rFonts w:cs="Calibri"/>
          <w:sz w:val="20"/>
          <w:szCs w:val="24"/>
        </w:rPr>
      </w:pPr>
      <w:r w:rsidRPr="00BB1A11">
        <w:rPr>
          <w:rFonts w:cs="Calibri"/>
          <w:sz w:val="20"/>
          <w:szCs w:val="24"/>
        </w:rPr>
        <w:t>The Reception Team</w:t>
      </w:r>
    </w:p>
    <w:p w:rsidR="00F578AA" w:rsidRDefault="00F578AA" w:rsidP="002B2539">
      <w:pPr>
        <w:spacing w:after="0" w:line="25" w:lineRule="atLeast"/>
        <w:rPr>
          <w:rFonts w:cs="Calibri"/>
          <w:sz w:val="20"/>
          <w:szCs w:val="24"/>
        </w:rPr>
      </w:pPr>
    </w:p>
    <w:p w:rsidR="00F578AA" w:rsidRPr="00BB1A11" w:rsidRDefault="00F578AA" w:rsidP="00BB1A11">
      <w:pPr>
        <w:pBdr>
          <w:bottom w:val="single" w:sz="12" w:space="1" w:color="auto"/>
        </w:pBdr>
        <w:spacing w:after="0" w:line="25" w:lineRule="atLeast"/>
        <w:rPr>
          <w:rFonts w:cs="Arial"/>
          <w:sz w:val="20"/>
          <w:shd w:val="clear" w:color="auto" w:fill="FFFFFF"/>
        </w:rPr>
      </w:pPr>
    </w:p>
    <w:p w:rsidR="00F578AA" w:rsidRPr="00BB1A11" w:rsidRDefault="00F578AA" w:rsidP="00BB1A11">
      <w:pPr>
        <w:spacing w:after="0" w:line="25" w:lineRule="atLeast"/>
        <w:rPr>
          <w:rFonts w:cs="Calibri"/>
          <w:sz w:val="20"/>
          <w:szCs w:val="24"/>
        </w:rPr>
      </w:pPr>
      <w:r w:rsidRPr="00BB1A11">
        <w:rPr>
          <w:szCs w:val="28"/>
        </w:rPr>
        <w:br/>
      </w:r>
      <w:r w:rsidRPr="00BB1A11">
        <w:rPr>
          <w:sz w:val="20"/>
        </w:rPr>
        <w:t xml:space="preserve">Please note message from Mrs Trim and Mrs Childs: </w:t>
      </w:r>
      <w:r w:rsidRPr="00BB1A11">
        <w:rPr>
          <w:sz w:val="20"/>
        </w:rPr>
        <w:br/>
      </w:r>
      <w:r w:rsidRPr="00BB1A11">
        <w:rPr>
          <w:sz w:val="20"/>
        </w:rPr>
        <w:br/>
        <w:t xml:space="preserve">This </w:t>
      </w:r>
      <w:r w:rsidRPr="00BB1A11">
        <w:rPr>
          <w:color w:val="000000"/>
          <w:sz w:val="20"/>
        </w:rPr>
        <w:t xml:space="preserve">is the link that all parents can use to access the SEND/SAFS padlet page. There is a lot of useful information, activities, links... for our SEND children and families.  </w:t>
      </w:r>
      <w:r w:rsidRPr="00BB1A11">
        <w:rPr>
          <w:color w:val="000000"/>
          <w:sz w:val="20"/>
        </w:rPr>
        <w:br/>
      </w:r>
      <w:r w:rsidRPr="00BB1A11">
        <w:rPr>
          <w:color w:val="000000"/>
          <w:sz w:val="20"/>
        </w:rPr>
        <w:br/>
      </w:r>
      <w:hyperlink r:id="rId11" w:tgtFrame="_blank" w:history="1">
        <w:r w:rsidRPr="00BB1A11">
          <w:rPr>
            <w:color w:val="0000FF"/>
            <w:sz w:val="20"/>
            <w:u w:val="single"/>
            <w:bdr w:val="none" w:sz="0" w:space="0" w:color="auto" w:frame="1"/>
          </w:rPr>
          <w:t>https://padlet.com/lianechilds/ewjn9i9gxfpw</w:t>
        </w:r>
      </w:hyperlink>
    </w:p>
    <w:sectPr w:rsidR="00F578AA" w:rsidRPr="00BB1A11" w:rsidSect="00786D96">
      <w:pgSz w:w="11906" w:h="16838"/>
      <w:pgMar w:top="810" w:right="566" w:bottom="18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3845B2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E92E6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3F4C9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4CE617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92424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083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22C0A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D0AA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93E32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2ACF6B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3CF4"/>
    <w:rsid w:val="00000353"/>
    <w:rsid w:val="000274A4"/>
    <w:rsid w:val="00032736"/>
    <w:rsid w:val="000336F7"/>
    <w:rsid w:val="00037848"/>
    <w:rsid w:val="00052A42"/>
    <w:rsid w:val="0008075C"/>
    <w:rsid w:val="00086A62"/>
    <w:rsid w:val="000B0B59"/>
    <w:rsid w:val="000B61A4"/>
    <w:rsid w:val="000C175B"/>
    <w:rsid w:val="000F5E60"/>
    <w:rsid w:val="00180D38"/>
    <w:rsid w:val="0018302A"/>
    <w:rsid w:val="00192457"/>
    <w:rsid w:val="001B3345"/>
    <w:rsid w:val="001E3195"/>
    <w:rsid w:val="0021353F"/>
    <w:rsid w:val="002329E6"/>
    <w:rsid w:val="0026538E"/>
    <w:rsid w:val="00293959"/>
    <w:rsid w:val="002B2539"/>
    <w:rsid w:val="002B4D3A"/>
    <w:rsid w:val="00383CF4"/>
    <w:rsid w:val="003A1191"/>
    <w:rsid w:val="003B24B8"/>
    <w:rsid w:val="003F212A"/>
    <w:rsid w:val="00470E50"/>
    <w:rsid w:val="004D0ABA"/>
    <w:rsid w:val="00513EE8"/>
    <w:rsid w:val="00540A86"/>
    <w:rsid w:val="0054589D"/>
    <w:rsid w:val="00567A10"/>
    <w:rsid w:val="005E5138"/>
    <w:rsid w:val="005F4795"/>
    <w:rsid w:val="005F623B"/>
    <w:rsid w:val="00600D7F"/>
    <w:rsid w:val="00613401"/>
    <w:rsid w:val="00617113"/>
    <w:rsid w:val="00627078"/>
    <w:rsid w:val="006810FD"/>
    <w:rsid w:val="00682021"/>
    <w:rsid w:val="00682A8D"/>
    <w:rsid w:val="006A33CB"/>
    <w:rsid w:val="006A65C6"/>
    <w:rsid w:val="006B3F24"/>
    <w:rsid w:val="006C0EB6"/>
    <w:rsid w:val="00733B7F"/>
    <w:rsid w:val="00750D4F"/>
    <w:rsid w:val="00760831"/>
    <w:rsid w:val="00762304"/>
    <w:rsid w:val="00764BF1"/>
    <w:rsid w:val="00773D53"/>
    <w:rsid w:val="00786D96"/>
    <w:rsid w:val="007A162C"/>
    <w:rsid w:val="0080183A"/>
    <w:rsid w:val="008D3769"/>
    <w:rsid w:val="00933CD0"/>
    <w:rsid w:val="00954248"/>
    <w:rsid w:val="009874AB"/>
    <w:rsid w:val="00987F49"/>
    <w:rsid w:val="009B1537"/>
    <w:rsid w:val="009B2651"/>
    <w:rsid w:val="009D4B33"/>
    <w:rsid w:val="009E0768"/>
    <w:rsid w:val="00A01544"/>
    <w:rsid w:val="00A209C7"/>
    <w:rsid w:val="00A25FF9"/>
    <w:rsid w:val="00A3756C"/>
    <w:rsid w:val="00A504A8"/>
    <w:rsid w:val="00A64CF7"/>
    <w:rsid w:val="00A73434"/>
    <w:rsid w:val="00AB045F"/>
    <w:rsid w:val="00AD0DF6"/>
    <w:rsid w:val="00AE084A"/>
    <w:rsid w:val="00B47381"/>
    <w:rsid w:val="00B5184C"/>
    <w:rsid w:val="00B63044"/>
    <w:rsid w:val="00B709B6"/>
    <w:rsid w:val="00BB1A11"/>
    <w:rsid w:val="00BC5680"/>
    <w:rsid w:val="00C43C20"/>
    <w:rsid w:val="00CA17BD"/>
    <w:rsid w:val="00CC1169"/>
    <w:rsid w:val="00D40B27"/>
    <w:rsid w:val="00D85F15"/>
    <w:rsid w:val="00D9713C"/>
    <w:rsid w:val="00DA43B6"/>
    <w:rsid w:val="00DB36D6"/>
    <w:rsid w:val="00DC3E02"/>
    <w:rsid w:val="00DC5FF0"/>
    <w:rsid w:val="00DE02AF"/>
    <w:rsid w:val="00DF4853"/>
    <w:rsid w:val="00DF4E07"/>
    <w:rsid w:val="00E311D9"/>
    <w:rsid w:val="00E37298"/>
    <w:rsid w:val="00E37DDA"/>
    <w:rsid w:val="00EA62AE"/>
    <w:rsid w:val="00EB25C7"/>
    <w:rsid w:val="00EB4028"/>
    <w:rsid w:val="00F07C4B"/>
    <w:rsid w:val="00F1507A"/>
    <w:rsid w:val="00F578AA"/>
    <w:rsid w:val="00F741CE"/>
    <w:rsid w:val="00F7741B"/>
    <w:rsid w:val="00FD311E"/>
    <w:rsid w:val="00FD7C4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73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0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0ABA"/>
    <w:rPr>
      <w:rFonts w:ascii="Tahoma" w:hAnsi="Tahoma" w:cs="Tahoma"/>
      <w:sz w:val="16"/>
      <w:szCs w:val="16"/>
    </w:rPr>
  </w:style>
  <w:style w:type="character" w:styleId="Hyperlink">
    <w:name w:val="Hyperlink"/>
    <w:basedOn w:val="DefaultParagraphFont"/>
    <w:uiPriority w:val="99"/>
    <w:rsid w:val="00786D9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ssrnc@littletown.devon.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pestryjourna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gb.padlet.com/littletownreception/Bookmarks" TargetMode="External"/><Relationship Id="rId11" Type="http://schemas.openxmlformats.org/officeDocument/2006/relationships/hyperlink" Target="https://padlet.com/lianechilds/ewjn9i9gxfpw" TargetMode="Externa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classrnkmh@littletown.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480</Words>
  <Characters>2741</Characters>
  <Application>Microsoft Office Outlook</Application>
  <DocSecurity>0</DocSecurity>
  <Lines>0</Lines>
  <Paragraphs>0</Paragraphs>
  <ScaleCrop>false</ScaleCrop>
  <Company>RM plc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Reception Summer Term 2019 Information</dc:title>
  <dc:subject/>
  <dc:creator>Michala Hawkins</dc:creator>
  <cp:keywords/>
  <dc:description/>
  <cp:lastModifiedBy>nicolacroft</cp:lastModifiedBy>
  <cp:revision>8</cp:revision>
  <cp:lastPrinted>2020-03-13T11:03:00Z</cp:lastPrinted>
  <dcterms:created xsi:type="dcterms:W3CDTF">2020-04-12T14:32:00Z</dcterms:created>
  <dcterms:modified xsi:type="dcterms:W3CDTF">2020-04-14T09:03:00Z</dcterms:modified>
</cp:coreProperties>
</file>