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E" w:rsidRDefault="004F226E">
      <w:pPr>
        <w:pStyle w:val="Heading1"/>
      </w:pPr>
      <w:r>
        <w:t>The School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We will: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Provide high quality teaching and learning</w:t>
      </w:r>
    </w:p>
    <w:p w:rsidR="004F226E" w:rsidRDefault="004F226E">
      <w:pPr>
        <w:pStyle w:val="normal0"/>
        <w:ind w:left="360"/>
      </w:pPr>
    </w:p>
    <w:p w:rsidR="004F226E" w:rsidRDefault="004F226E">
      <w:pPr>
        <w:pStyle w:val="normal0"/>
        <w:numPr>
          <w:ilvl w:val="0"/>
          <w:numId w:val="1"/>
        </w:numPr>
      </w:pPr>
      <w:r>
        <w:t>Provide a broad and balanced curriculum for all children.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Encourage children’s learning to help them achieve their best.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Encourage children to take care of each other and their surroundings.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Provide a friendly, safe environment for all children.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Set homework appropriate for the age and ability of each child.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Inform parents of their child’s progress.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1"/>
        </w:numPr>
      </w:pPr>
      <w:r>
        <w:t>Provide opportunities to share concerns and achievement with parents.</w:t>
      </w:r>
    </w:p>
    <w:p w:rsidR="004F226E" w:rsidRDefault="004F226E">
      <w:pPr>
        <w:pStyle w:val="normal0"/>
        <w:ind w:left="720" w:hanging="720"/>
        <w:rPr>
          <w:color w:val="000000"/>
        </w:rPr>
      </w:pPr>
    </w:p>
    <w:p w:rsidR="004F226E" w:rsidRDefault="004F226E">
      <w:pPr>
        <w:pStyle w:val="normal0"/>
        <w:numPr>
          <w:ilvl w:val="0"/>
          <w:numId w:val="1"/>
        </w:numPr>
      </w:pPr>
      <w:r>
        <w:t>Ensure appropriate provision for children’s individual needs</w:t>
      </w:r>
    </w:p>
    <w:p w:rsidR="004F226E" w:rsidRDefault="004F226E">
      <w:pPr>
        <w:pStyle w:val="normal0"/>
        <w:ind w:left="720" w:hanging="720"/>
        <w:rPr>
          <w:color w:val="000000"/>
        </w:rPr>
      </w:pPr>
    </w:p>
    <w:p w:rsidR="004F226E" w:rsidRDefault="004F226E">
      <w:pPr>
        <w:pStyle w:val="normal0"/>
        <w:numPr>
          <w:ilvl w:val="0"/>
          <w:numId w:val="1"/>
        </w:numPr>
      </w:pPr>
      <w:r>
        <w:t>Ensure that your child experiences a range of high quality learning experiences</w:t>
      </w:r>
    </w:p>
    <w:p w:rsidR="004F226E" w:rsidRDefault="004F226E">
      <w:pPr>
        <w:pStyle w:val="normal0"/>
      </w:pPr>
      <w:r>
        <w:t>Principal’s Signature ……………………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DP signature.png" style="position:absolute;margin-left:119.25pt;margin-top:3.75pt;width:51.35pt;height:44pt;z-index:251658240;visibility:visible;mso-wrap-distance-left:0;mso-wrap-distance-right:0;mso-position-horizontal-relative:text;mso-position-vertical-relative:text">
            <v:imagedata r:id="rId5" o:title="" croptop="32229f" cropbottom="22133f" cropleft="48503f" cropright="8366f"/>
            <w10:wrap type="topAndBottom"/>
          </v:shape>
        </w:pict>
      </w:r>
    </w:p>
    <w:p w:rsidR="004F226E" w:rsidRDefault="004F226E">
      <w:pPr>
        <w:pStyle w:val="Heading1"/>
      </w:pPr>
      <w:r>
        <w:t>The Child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I will: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Come to school on time, be ready to learn and allow others to learn.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Bring all the things I need every day for school.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Wear my school uniform properly and keep it tidy and clean.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 xml:space="preserve">Try to work as hard as I can in class and in reading at home 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Make sure I’m kind to other people and respect their beliefs.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Look after the school and everything in it, respecting everyone’s belongings.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Walk quietly and sensibly inside the building.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Take newsletters and other notes home and make sure I remember to give all notes to my parents.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2"/>
        </w:numPr>
      </w:pPr>
      <w:r>
        <w:t>Remember to share with my parents what I do at school.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Print Child’s Name …………………………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Child’s Signature …………………………</w:t>
      </w:r>
    </w:p>
    <w:p w:rsidR="004F226E" w:rsidRDefault="004F226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(optional to be completed at parent’s discretion)</w:t>
      </w:r>
    </w:p>
    <w:p w:rsidR="004F226E" w:rsidRDefault="004F226E">
      <w:pPr>
        <w:pStyle w:val="Heading1"/>
      </w:pPr>
      <w:r>
        <w:t>The Family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We will: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Make sure our child arrives at school on time – 8.50 a.m.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Make sure our child attends regularly; provide a note of explanation if our child is absent and a ‘phone call or message on the first morning of absence.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Attend parent’s evening to discuss our child’s progress.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 xml:space="preserve">Encourage our child to complete homework and </w:t>
      </w:r>
      <w:r>
        <w:rPr>
          <w:b/>
        </w:rPr>
        <w:t>ensure regular reading.</w:t>
      </w:r>
      <w:r>
        <w:t xml:space="preserve"> 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Support the school’s dress code, including PE kit and naming all outer garments.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Support the school’s code of good behaviour.</w:t>
      </w:r>
    </w:p>
    <w:p w:rsidR="004F226E" w:rsidRDefault="004F226E">
      <w:pPr>
        <w:pStyle w:val="normal0"/>
      </w:pPr>
    </w:p>
    <w:p w:rsidR="004F226E" w:rsidRDefault="004F226E">
      <w:pPr>
        <w:pStyle w:val="normal0"/>
        <w:numPr>
          <w:ilvl w:val="0"/>
          <w:numId w:val="3"/>
        </w:numPr>
      </w:pPr>
      <w:r>
        <w:t>Let the school know about any concerns or problems that might affect our child’s work or behaviour.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Print Name ………………………………….</w:t>
      </w:r>
    </w:p>
    <w:p w:rsidR="004F226E" w:rsidRDefault="004F226E">
      <w:pPr>
        <w:pStyle w:val="normal0"/>
      </w:pPr>
    </w:p>
    <w:p w:rsidR="004F226E" w:rsidRDefault="004F226E">
      <w:pPr>
        <w:pStyle w:val="normal0"/>
      </w:pPr>
    </w:p>
    <w:p w:rsidR="004F226E" w:rsidRDefault="004F226E">
      <w:pPr>
        <w:pStyle w:val="normal0"/>
      </w:pPr>
      <w:r>
        <w:t>Parent’s Signature …………………………..</w:t>
      </w:r>
    </w:p>
    <w:p w:rsidR="004F226E" w:rsidRDefault="004F226E">
      <w:pPr>
        <w:pStyle w:val="normal0"/>
      </w:pPr>
    </w:p>
    <w:sectPr w:rsidR="004F226E" w:rsidSect="00893977">
      <w:pgSz w:w="16838" w:h="11906"/>
      <w:pgMar w:top="720" w:right="720" w:bottom="720" w:left="720" w:header="709" w:footer="709" w:gutter="0"/>
      <w:pgNumType w:start="1"/>
      <w:cols w:num="3" w:space="720" w:equalWidth="0">
        <w:col w:w="4652" w:space="720"/>
        <w:col w:w="4652" w:space="720"/>
        <w:col w:w="4652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E0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7E704B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C0B5F4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977"/>
    <w:rsid w:val="00266E42"/>
    <w:rsid w:val="004F226E"/>
    <w:rsid w:val="00787AA3"/>
    <w:rsid w:val="00893977"/>
    <w:rsid w:val="00EC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93977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93977"/>
    <w:pPr>
      <w:keepNext/>
      <w:jc w:val="center"/>
      <w:outlineLvl w:val="1"/>
    </w:pPr>
    <w:rPr>
      <w:b/>
      <w:sz w:val="90"/>
      <w:szCs w:val="90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93977"/>
    <w:pPr>
      <w:keepNext/>
      <w:jc w:val="center"/>
      <w:outlineLvl w:val="2"/>
    </w:pPr>
    <w:rPr>
      <w:b/>
      <w:sz w:val="60"/>
      <w:szCs w:val="60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93977"/>
    <w:pPr>
      <w:keepNext/>
      <w:jc w:val="center"/>
      <w:outlineLvl w:val="3"/>
    </w:pPr>
    <w:rPr>
      <w:sz w:val="40"/>
      <w:szCs w:val="40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939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939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4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4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4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41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93977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8939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44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939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2441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</dc:title>
  <dc:subject/>
  <dc:creator/>
  <cp:keywords/>
  <dc:description/>
  <cp:lastModifiedBy>nicolacroft</cp:lastModifiedBy>
  <cp:revision>2</cp:revision>
  <dcterms:created xsi:type="dcterms:W3CDTF">2019-02-14T14:05:00Z</dcterms:created>
  <dcterms:modified xsi:type="dcterms:W3CDTF">2019-02-14T14:05:00Z</dcterms:modified>
</cp:coreProperties>
</file>