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059" w:rsidRDefault="00547059" w:rsidP="005B4115">
      <w:pPr>
        <w:jc w:val="right"/>
        <w:rPr>
          <w:rFonts w:ascii="Comic Sans MS" w:hAnsi="Comic Sans MS"/>
          <w:sz w:val="24"/>
          <w:szCs w:val="24"/>
        </w:rPr>
      </w:pPr>
      <w:r>
        <w:rPr>
          <w:noProof/>
          <w:lang w:eastAsia="en-GB"/>
        </w:rPr>
        <w:pict>
          <v:group id="_x0000_s1026" style="position:absolute;left:0;text-align:left;margin-left:16.25pt;margin-top:-60.6pt;width:247.15pt;height:67.1pt;z-index:251658240" coordorigin="10624,10765" coordsize="469,190">
            <v:group id="_x0000_s1027" style="position:absolute;left:10663;top:10808;width:126;height:40;rotation:19015273fd" coordorigin="11094,10784" coordsize="166,51">
              <v:shape id="_x0000_s1028" style="position:absolute;left:11095;top:10786;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29" style="position:absolute;left:11139;top:10806;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30" style="position:absolute;left:11224;top:10800;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31" style="position:absolute;left:11112;top:10784;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32" style="position:absolute;left:11094;top:10815;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33" style="position:absolute;left:11159;top:10796;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4" style="position:absolute;left:11167;top:10808;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5" style="position:absolute;left:11192;top:10795;width:16;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36" style="position:absolute;left:11196;top:10805;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37" style="position:absolute;left:11009;top:10886;width:85;height:26;rotation:1740043fd" coordorigin="11140,10830" coordsize="166,51">
              <v:shape id="_x0000_s1038" style="position:absolute;left:11140;top:10832;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39" style="position:absolute;left:11185;top:10852;width:103;height:4;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40" style="position:absolute;left:11270;top:10845;width:37;height:25;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41" style="position:absolute;left:11157;top:10830;width:110;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42" style="position:absolute;left:11140;top:10861;width:54;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43" style="position:absolute;left:11205;top:10842;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4" style="position:absolute;left:11213;top:10854;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5" style="position:absolute;left:11237;top:10840;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46" style="position:absolute;left:11242;top:10851;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47" style="position:absolute;left:10943;top:10888;width:76;height:26;rotation:10577762fd" coordorigin="11149,10809" coordsize="166,51">
              <v:shape id="_x0000_s1048" style="position:absolute;left:11149;top:10811;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49" style="position:absolute;left:11194;top:10831;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50" style="position:absolute;left:11279;top:10825;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51" style="position:absolute;left:11167;top:10809;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52" style="position:absolute;left:11149;top:10840;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53" style="position:absolute;left:11214;top:10821;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4" style="position:absolute;left:11222;top:10833;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5" style="position:absolute;left:11247;top:10819;width:16;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56" style="position:absolute;left:11251;top:10830;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57" style="position:absolute;left:10633;top:10831;width:127;height:39;rotation:39809761fd" coordorigin="11129,10818" coordsize="166,51">
              <v:shape id="_x0000_s1058" style="position:absolute;left:11129;top:10821;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59" style="position:absolute;left:11174;top:10840;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60" style="position:absolute;left:11259;top:10834;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61" style="position:absolute;left:11146;top:10818;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62" style="position:absolute;left:11129;top:10850;width:54;height:10;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63" style="position:absolute;left:11194;top:10831;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4" style="position:absolute;left:11201;top:10843;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5" style="position:absolute;left:11226;top:10829;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66" style="position:absolute;left:11231;top:10839;width:18;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left:10728;top:10849;width:317;height:106;mso-wrap-distance-left:2.88pt;mso-wrap-distance-top:2.88pt;mso-wrap-distance-right:2.88pt;mso-wrap-distance-bottom:2.88pt" fillcolor="lime" strokecolor="#030" o:cliptowrap="t">
              <v:shadow color="#868686"/>
              <v:textpath style="font-family:&quot;Tempus Sans ITC&quot;;font-weight:bold;v-text-kern:t" trim="t" fitpath="t" string="Littletown Laurels&#10;         "/>
            </v:shape>
            <v:group id="_x0000_s1068" style="position:absolute;left:10624;top:10884;width:150;height:45;rotation:1012521fd;flip:x" coordorigin="11106,10796" coordsize="166,51">
              <v:shape id="_x0000_s1069" style="position:absolute;left:11106;top:10798;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70" style="position:absolute;left:11151;top:10817;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71" style="position:absolute;left:11236;top:10811;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72" style="position:absolute;left:11123;top:10796;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73" style="position:absolute;left:11106;top:10827;width:54;height:10;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74" style="position:absolute;left:11171;top:10808;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5" style="position:absolute;left:11178;top:10820;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6" style="position:absolute;left:11203;top:10806;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77" style="position:absolute;left:11208;top:10816;width:18;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78" style="position:absolute;left:10736;top:10890;width:136;height:51;rotation:1920993fd" coordorigin="11117,10807" coordsize="166,51">
              <v:shape id="_x0000_s1079" style="position:absolute;left:11117;top:10809;width:167;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80" style="position:absolute;left:11162;top:10829;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81" style="position:absolute;left:11247;top:10823;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82" style="position:absolute;left:11135;top:10807;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83" style="position:absolute;left:11117;top:10838;width:54;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84" style="position:absolute;left:11182;top:10819;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5" style="position:absolute;left:11190;top:10831;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6" style="position:absolute;left:11214;top:10817;width:17;height:12;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87" style="position:absolute;left:11219;top:10828;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88" style="position:absolute;left:10794;top:10833;width:28;height:15;rotation:-2180386fd" coordorigin="11152,10810" coordsize="166,51">
              <v:shape id="_x0000_s1089" style="position:absolute;left:11153;top:10812;width:166;height:49;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090" style="position:absolute;left:11198;top:10832;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091" style="position:absolute;left:11283;top:10826;width:36;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092" style="position:absolute;left:11170;top:10810;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093" style="position:absolute;left:11152;top:10841;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094" style="position:absolute;left:11217;top:10822;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5" style="position:absolute;left:11225;top:10834;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6" style="position:absolute;left:11250;top:10821;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097" style="position:absolute;left:11254;top:10831;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group id="_x0000_s1098" style="position:absolute;left:11026;top:10832;width:29;height:15;rotation:-2180386fd" coordorigin="11184,10842" coordsize="166,51">
              <v:shape id="_x0000_s1099" style="position:absolute;left:11185;top:10845;width:166;height:48;rotation:321472fd;flip:x;mso-wrap-distance-left:2.88pt;mso-wrap-distance-top:2.88pt;mso-wrap-distance-right:2.88pt;mso-wrap-distance-bottom:2.88pt" coordsize="4576762,1381125" path="m661987,372269c854868,303213,1240631,77788,1566862,38894,1893093,,2312987,50007,2619375,138907v306388,88900,556418,335756,785812,433387c3634581,669925,3802062,707232,3995737,724694v193675,17462,474663,-43656,571500,-47625l4576762,700882v-38100,10319,-138113,26988,-238125,38100c4238625,750094,4116387,756445,3976687,767557v-139700,11112,-265907,-26987,-476250,38100c3290094,870744,2955131,1068388,2714625,1158082v-240506,89694,-400844,165893,-657225,185737c1801019,1363663,1476374,1381125,1176337,1277144,876300,1173163,441325,829470,257175,719932l71437,619919c30162,589757,10319,557213,9525,538957,8731,520701,,524669,66675,510382v66675,-14287,243681,-34131,342900,-57150c508794,430213,609401,389136,661987,372269xe" fillcolor="#0c0" o:cliptowrap="t">
                <v:shadow color="#ccc"/>
                <v:path arrowok="t"/>
              </v:shape>
              <v:shape id="_x0000_s1100" style="position:absolute;left:11229;top:10864;width:103;height:5;rotation:321472fd;flip:x;mso-wrap-distance-left:2.88pt;mso-wrap-distance-top:2.88pt;mso-wrap-distance-right:2.88pt;mso-wrap-distance-bottom:2.88pt" coordsize="2829101,139157" path="m2829101,91493v-58953,-2338,-196903,4419,-358216,-9010c2309572,69055,2082817,21848,1861226,10924,1639634,,1354972,1165,1141341,16942,927710,32719,764369,93987,579437,105586,394505,117185,63500,82567,31750,86536,,90505,290512,122255,388937,129399v98425,7144,156766,5556,233363,c698897,123843,773509,107570,848518,96061,923527,84552,988219,69073,1072356,60342v84137,-8731,196056,-14287,280987,-16668c1438274,41293,1492646,43674,1581943,46055v89297,2381,207963,4762,307182,11906c1988344,65105,2071687,76614,2177256,88917v105569,12303,247389,35486,345281,42863c2620429,139157,2714177,132888,2764608,133180e" fillcolor="#060" o:cliptowrap="t">
                <v:shadow color="#ccc"/>
                <v:path arrowok="t"/>
              </v:shape>
              <v:shape id="_x0000_s1101" style="position:absolute;left:11314;top:10858;width:37;height:24;rotation:321472fd;flip:x;mso-wrap-distance-left:2.88pt;mso-wrap-distance-top:2.88pt;mso-wrap-distance-right:2.88pt;mso-wrap-distance-bottom:2.88pt" coordsize="1014761,685403" path="m1142,c,5356,6302,46037,17811,66675v11509,20638,30560,38894,52388,57150c92027,142081,115046,155971,148780,176212v33734,20241,86519,48023,123825,69057c309911,266303,339676,280988,372617,302419v32941,21431,34926,29368,97632,71437c532955,415925,659558,504825,748855,554831v89297,50006,265906,130572,257175,119063c997299,662385,802036,554434,696467,485775,590898,417116,454770,315912,372617,261937,290464,207962,253555,189706,203549,161925,153543,134144,102743,114697,72580,95250,42417,75803,34480,61119,22574,45244,10668,29369,5607,9426,1142,xe" fillcolor="#060" o:cliptowrap="t">
                <v:shadow color="#ccc"/>
                <v:path arrowok="t"/>
              </v:shape>
              <v:shape id="_x0000_s1102" style="position:absolute;left:11202;top:10842;width:109;height:29;rotation:321472fd;flip:x;mso-wrap-distance-left:2.88pt;mso-wrap-distance-top:2.88pt;mso-wrap-distance-right:2.88pt;mso-wrap-distance-bottom:2.88pt" coordsize="3000771,818754" path="m,282972c84137,242888,285750,82550,504825,42466,723900,2382,1081088,,1314450,42466v233362,42466,426244,164703,590550,254794c2069306,387351,2190353,514351,2300287,583010v109934,68659,192485,96837,264319,126206c2636440,738585,2661046,742156,2731293,759222r254794,52388c3000771,818754,2893616,813991,2819400,802085v-74216,-11906,-179388,-29369,-278607,-61913c2441574,707628,2322115,658416,2224087,606822,2126059,555228,2059384,491332,1952625,430610,1845866,369888,1730375,292100,1583531,242491,1436687,192882,1229915,154384,1071562,132953,913209,111522,769143,105569,633412,113903v-135731,8334,-279796,45245,-376237,69057c160734,206772,96936,241399,54768,256778e" fillcolor="#060" o:cliptowrap="t">
                <v:shadow color="#ccc"/>
                <v:path arrowok="t"/>
              </v:shape>
              <v:shape id="_x0000_s1103" style="position:absolute;left:11184;top:10873;width:55;height:11;rotation:321472fd;flip:x;mso-wrap-distance-left:2.88pt;mso-wrap-distance-top:2.88pt;mso-wrap-distance-right:2.88pt;mso-wrap-distance-bottom:2.88pt" coordsize="1488282,300038" path="m,300038c111324,248642,222648,197247,307182,169069v84534,-28178,130175,-30559,200025,-38100c577057,123428,634604,128984,726282,123825v91678,-5159,242490,-15081,330993,-23812c1145778,91282,1196578,79772,1257300,71438v60722,-8334,125810,-15081,164307,-21431c1460104,43657,1479551,41275,1488282,33338l1473994,2382,1457325,r14288,21432c1441054,30957,1376760,46038,1273969,57150,1171178,68262,966391,82948,854869,88107v-111522,5159,-177403,-3969,-250031,c532210,92076,479028,96838,419100,111919v-59928,15081,-119062,41672,-173831,66675c190500,203597,140494,232767,90488,261938e" fillcolor="#060" o:cliptowrap="t">
                <v:shadow color="#ccc"/>
                <v:path arrowok="t"/>
              </v:shape>
              <v:shape id="_x0000_s1104" style="position:absolute;left:11249;top:10855;width:21;height:13;rotation:321472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5" style="position:absolute;left:11257;top:10866;width:21;height:13;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6" style="position:absolute;left:11282;top:10853;width:17;height:11;rotation:-121957fd;flip:x;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shape id="_x0000_s1107" style="position:absolute;left:11286;top:10863;width:19;height:12;rotation:-876535fd;flip:x y;mso-wrap-distance-left:2.88pt;mso-wrap-distance-top:2.88pt;mso-wrap-distance-right:2.88pt;mso-wrap-distance-bottom:2.88pt" coordsize="578644,367903" path="m578644,367903c554832,331391,453826,201017,391715,145256,329604,89495,271264,57546,205978,33337,140692,9128,26194,4762,,l48815,4762v22027,2977,53777,5159,83344,13097c161726,25797,197049,38893,226219,52387v29170,13494,53975,27782,80962,46435c334168,117475,364133,141287,388144,164306v24011,23019,45244,50006,63103,72628c469106,259556,481410,278804,495300,300037r39290,64294l578644,367903xe" fillcolor="#060" o:cliptowrap="t">
                <v:shadow color="#ccc"/>
                <v:path arrowok="t"/>
              </v:shape>
            </v:group>
            <v:shape id="_x0000_s1108" type="#_x0000_t136" style="position:absolute;left:10851;top:10889;width:93;height:32;mso-wrap-distance-left:2.88pt;mso-wrap-distance-top:2.88pt;mso-wrap-distance-right:2.88pt;mso-wrap-distance-bottom:2.88pt" fillcolor="lime" o:cliptowrap="t">
              <v:shadow color="#868686"/>
              <v:textpath style="font-family:&quot;Tempus Sans ITC&quot;;font-weight:bold;v-text-kern:t" trim="t" fitpath="t" string="A.S.C."/>
            </v:shape>
          </v:group>
        </w:pict>
      </w:r>
      <w:r>
        <w:rPr>
          <w:rFonts w:ascii="Comic Sans MS" w:hAnsi="Comic Sans MS"/>
          <w:sz w:val="24"/>
          <w:szCs w:val="24"/>
        </w:rPr>
        <w:t xml:space="preserve"> June 2019</w:t>
      </w:r>
      <w:r w:rsidRPr="005E0C2F">
        <w:rPr>
          <w:rFonts w:ascii="Comic Sans MS" w:hAnsi="Comic Sans MS"/>
          <w:sz w:val="24"/>
          <w:szCs w:val="24"/>
        </w:rPr>
        <w:t xml:space="preserve"> </w:t>
      </w:r>
    </w:p>
    <w:p w:rsidR="00547059" w:rsidRDefault="00547059" w:rsidP="005E0C2F">
      <w:pPr>
        <w:rPr>
          <w:rFonts w:ascii="Comic Sans MS" w:hAnsi="Comic Sans MS"/>
        </w:rPr>
      </w:pPr>
    </w:p>
    <w:p w:rsidR="00547059" w:rsidRDefault="00547059" w:rsidP="005E0C2F">
      <w:pPr>
        <w:rPr>
          <w:rFonts w:ascii="Comic Sans MS" w:hAnsi="Comic Sans MS"/>
        </w:rPr>
      </w:pPr>
      <w:r>
        <w:rPr>
          <w:rFonts w:ascii="Comic Sans MS" w:hAnsi="Comic Sans MS"/>
        </w:rPr>
        <w:t xml:space="preserve">Dear Parents/Carers of </w:t>
      </w:r>
      <w:bookmarkStart w:id="0" w:name="_GoBack"/>
      <w:bookmarkEnd w:id="0"/>
    </w:p>
    <w:p w:rsidR="00547059" w:rsidRDefault="00547059" w:rsidP="005E0C2F">
      <w:pPr>
        <w:rPr>
          <w:rFonts w:ascii="Comic Sans MS" w:hAnsi="Comic Sans MS"/>
        </w:rPr>
      </w:pPr>
      <w:r w:rsidRPr="00A17594">
        <w:rPr>
          <w:rFonts w:ascii="Comic Sans MS" w:hAnsi="Comic Sans MS"/>
        </w:rPr>
        <w:t>Please find attac</w:t>
      </w:r>
      <w:r>
        <w:rPr>
          <w:rFonts w:ascii="Comic Sans MS" w:hAnsi="Comic Sans MS"/>
        </w:rPr>
        <w:t xml:space="preserve">hed a booking form for September, October, November and December 2019. There are </w:t>
      </w:r>
      <w:r w:rsidRPr="00A17594">
        <w:rPr>
          <w:rFonts w:ascii="Comic Sans MS" w:hAnsi="Comic Sans MS"/>
        </w:rPr>
        <w:t>forms for Littletown Laurels After School Club (ASC) and for Breakfast Club.</w:t>
      </w:r>
      <w:r>
        <w:rPr>
          <w:rFonts w:ascii="Comic Sans MS" w:hAnsi="Comic Sans MS"/>
        </w:rPr>
        <w:t xml:space="preserve"> There are fourteen </w:t>
      </w:r>
      <w:r w:rsidRPr="00A17594">
        <w:rPr>
          <w:rFonts w:ascii="Comic Sans MS" w:hAnsi="Comic Sans MS"/>
        </w:rPr>
        <w:t xml:space="preserve">weeks in </w:t>
      </w:r>
      <w:r>
        <w:rPr>
          <w:rFonts w:ascii="Comic Sans MS" w:hAnsi="Comic Sans MS"/>
        </w:rPr>
        <w:t xml:space="preserve">the next term and all </w:t>
      </w:r>
      <w:r w:rsidRPr="00A17594">
        <w:rPr>
          <w:rFonts w:ascii="Comic Sans MS" w:hAnsi="Comic Sans MS"/>
        </w:rPr>
        <w:t>weeks are included on this booking form. If you wish to use either of our child</w:t>
      </w:r>
      <w:r>
        <w:rPr>
          <w:rFonts w:ascii="Comic Sans MS" w:hAnsi="Comic Sans MS"/>
        </w:rPr>
        <w:t>care provision please</w:t>
      </w:r>
      <w:r w:rsidRPr="00A17594">
        <w:rPr>
          <w:rFonts w:ascii="Comic Sans MS" w:hAnsi="Comic Sans MS"/>
        </w:rPr>
        <w:t xml:space="preserve"> complete the relevant slips and return them to t</w:t>
      </w:r>
      <w:r>
        <w:rPr>
          <w:rFonts w:ascii="Comic Sans MS" w:hAnsi="Comic Sans MS"/>
        </w:rPr>
        <w:t>he office. An up to date registration form must be completed before we can accept any bookings.</w:t>
      </w:r>
    </w:p>
    <w:p w:rsidR="00547059" w:rsidRDefault="00547059" w:rsidP="005E0C2F">
      <w:pPr>
        <w:rPr>
          <w:rFonts w:ascii="Comic Sans MS" w:hAnsi="Comic Sans MS"/>
          <w:color w:val="FF0000"/>
          <w:u w:val="single"/>
        </w:rPr>
      </w:pPr>
      <w:r>
        <w:rPr>
          <w:rFonts w:ascii="Comic Sans MS" w:hAnsi="Comic Sans MS"/>
          <w:color w:val="FF0000"/>
          <w:u w:val="single"/>
        </w:rPr>
        <w:t xml:space="preserve">PLEASE NOTE </w:t>
      </w:r>
    </w:p>
    <w:p w:rsidR="00547059" w:rsidRDefault="00547059" w:rsidP="005E0C2F">
      <w:pPr>
        <w:rPr>
          <w:rFonts w:ascii="Comic Sans MS" w:hAnsi="Comic Sans MS"/>
        </w:rPr>
      </w:pPr>
      <w:r w:rsidRPr="00017D1D">
        <w:rPr>
          <w:rFonts w:ascii="Comic Sans MS" w:hAnsi="Comic Sans MS"/>
          <w:color w:val="FF0000"/>
          <w:u w:val="single"/>
        </w:rPr>
        <w:t>When booking sessions you must deposit the correct funds in the relevant parent pay account in advance.</w:t>
      </w:r>
      <w:r>
        <w:rPr>
          <w:rFonts w:ascii="Comic Sans MS" w:hAnsi="Comic Sans MS"/>
          <w:color w:val="FF0000"/>
        </w:rPr>
        <w:t xml:space="preserve"> </w:t>
      </w:r>
      <w:r w:rsidRPr="00017D1D">
        <w:rPr>
          <w:rFonts w:ascii="Comic Sans MS" w:hAnsi="Comic Sans MS"/>
          <w:color w:val="FF0000"/>
        </w:rPr>
        <w:t xml:space="preserve"> </w:t>
      </w:r>
      <w:r w:rsidRPr="002629AF">
        <w:rPr>
          <w:rFonts w:ascii="Comic Sans MS" w:hAnsi="Comic Sans MS"/>
        </w:rPr>
        <w:t xml:space="preserve">Funds for </w:t>
      </w:r>
      <w:r w:rsidRPr="00017D1D">
        <w:rPr>
          <w:rFonts w:ascii="Comic Sans MS" w:hAnsi="Comic Sans MS"/>
          <w:color w:val="FF0000"/>
        </w:rPr>
        <w:t xml:space="preserve">ALL </w:t>
      </w:r>
      <w:r w:rsidRPr="002629AF">
        <w:rPr>
          <w:rFonts w:ascii="Comic Sans MS" w:hAnsi="Comic Sans MS"/>
        </w:rPr>
        <w:t xml:space="preserve">booked sessions will be taken in advance. You will be charged for </w:t>
      </w:r>
      <w:r>
        <w:rPr>
          <w:rFonts w:ascii="Comic Sans MS" w:hAnsi="Comic Sans MS"/>
          <w:color w:val="FF0000"/>
        </w:rPr>
        <w:t xml:space="preserve">ALL </w:t>
      </w:r>
      <w:r w:rsidRPr="002629AF">
        <w:rPr>
          <w:rFonts w:ascii="Comic Sans MS" w:hAnsi="Comic Sans MS"/>
        </w:rPr>
        <w:t xml:space="preserve">the sessions you have </w:t>
      </w:r>
      <w:r w:rsidRPr="00341269">
        <w:rPr>
          <w:rFonts w:ascii="Comic Sans MS" w:hAnsi="Comic Sans MS"/>
        </w:rPr>
        <w:t xml:space="preserve">booked. Credits will only be given if you give us the agreed notice of cancellation. You must also notify us of your intention to collect your child/children early from ASC by 9am in order for a credit to be arranged. In line with our current guidelines: if a booked place is cancelled after 8.30am </w:t>
      </w:r>
      <w:r w:rsidRPr="00A17594">
        <w:rPr>
          <w:rFonts w:ascii="Comic Sans MS" w:hAnsi="Comic Sans MS"/>
        </w:rPr>
        <w:t>(for Breakfast Club) or 9am (for ASC) you will still be charged. This is due to the high demand for places and the need to book extra staff in advance. Cancellations due to illness must also be reported in order for no charge to be incurred.</w:t>
      </w:r>
    </w:p>
    <w:p w:rsidR="00547059" w:rsidRPr="00B8101A" w:rsidRDefault="00547059" w:rsidP="005E0C2F">
      <w:pPr>
        <w:rPr>
          <w:rFonts w:ascii="Comic Sans MS" w:hAnsi="Comic Sans MS"/>
        </w:rPr>
      </w:pPr>
      <w:r w:rsidRPr="00017D1D">
        <w:rPr>
          <w:rFonts w:ascii="Comic Sans MS" w:hAnsi="Comic Sans MS"/>
          <w:color w:val="FF0000"/>
        </w:rPr>
        <w:t xml:space="preserve">IF YOU HAVE INSUFFICIENT FUNDS IN YOUR ACCOUNTS WE WILL NOT </w:t>
      </w:r>
      <w:r>
        <w:rPr>
          <w:rFonts w:ascii="Comic Sans MS" w:hAnsi="Comic Sans MS"/>
          <w:color w:val="FF0000"/>
        </w:rPr>
        <w:t xml:space="preserve">BE </w:t>
      </w:r>
      <w:r w:rsidRPr="00017D1D">
        <w:rPr>
          <w:rFonts w:ascii="Comic Sans MS" w:hAnsi="Comic Sans MS"/>
          <w:color w:val="FF0000"/>
        </w:rPr>
        <w:t>ACCEPT</w:t>
      </w:r>
      <w:r>
        <w:rPr>
          <w:rFonts w:ascii="Comic Sans MS" w:hAnsi="Comic Sans MS"/>
          <w:color w:val="FF0000"/>
        </w:rPr>
        <w:t xml:space="preserve">ING </w:t>
      </w:r>
      <w:r w:rsidRPr="00017D1D">
        <w:rPr>
          <w:rFonts w:ascii="Comic Sans MS" w:hAnsi="Comic Sans MS"/>
          <w:color w:val="FF0000"/>
        </w:rPr>
        <w:t>YOUR BOOKING AND YOU WILL NEED TO MAKE ALTERNATIVE ARRANGEMENTS FOR YOU</w:t>
      </w:r>
      <w:r>
        <w:rPr>
          <w:rFonts w:ascii="Comic Sans MS" w:hAnsi="Comic Sans MS"/>
          <w:color w:val="FF0000"/>
        </w:rPr>
        <w:t>R</w:t>
      </w:r>
      <w:r w:rsidRPr="00017D1D">
        <w:rPr>
          <w:rFonts w:ascii="Comic Sans MS" w:hAnsi="Comic Sans MS"/>
          <w:color w:val="FF0000"/>
        </w:rPr>
        <w:t xml:space="preserve"> CHILD/CHILDREN. </w:t>
      </w:r>
    </w:p>
    <w:p w:rsidR="00547059" w:rsidRDefault="00547059" w:rsidP="005E0C2F">
      <w:pPr>
        <w:rPr>
          <w:rFonts w:ascii="Comic Sans MS" w:hAnsi="Comic Sans MS"/>
        </w:rPr>
      </w:pPr>
      <w:r w:rsidRPr="00A17594">
        <w:rPr>
          <w:rFonts w:ascii="Comic Sans MS" w:hAnsi="Comic Sans MS"/>
        </w:rPr>
        <w:t xml:space="preserve">The hourly charges are </w:t>
      </w:r>
      <w:r>
        <w:rPr>
          <w:rFonts w:ascii="Comic Sans MS" w:hAnsi="Comic Sans MS"/>
        </w:rPr>
        <w:t>increasing</w:t>
      </w:r>
      <w:r w:rsidRPr="00A17594">
        <w:rPr>
          <w:rFonts w:ascii="Comic Sans MS" w:hAnsi="Comic Sans MS"/>
        </w:rPr>
        <w:t xml:space="preserve"> the same and are per child. Breakfast Club is £</w:t>
      </w:r>
      <w:r>
        <w:rPr>
          <w:rFonts w:ascii="Comic Sans MS" w:hAnsi="Comic Sans MS"/>
        </w:rPr>
        <w:t xml:space="preserve">4.00 for attending all or part of the session. </w:t>
      </w:r>
      <w:r w:rsidRPr="00A17594">
        <w:rPr>
          <w:rFonts w:ascii="Comic Sans MS" w:hAnsi="Comic Sans MS"/>
        </w:rPr>
        <w:t xml:space="preserve">There are three sessions at ASC per day they are 3.15-4.15, 4.15-5.15 and 5.15-6.00. The cost of a session (or part of a session) </w:t>
      </w:r>
      <w:r>
        <w:rPr>
          <w:rFonts w:ascii="Comic Sans MS" w:hAnsi="Comic Sans MS"/>
        </w:rPr>
        <w:t>is increasing to £4.00</w:t>
      </w:r>
      <w:r w:rsidRPr="00A17594">
        <w:rPr>
          <w:rFonts w:ascii="Comic Sans MS" w:hAnsi="Comic Sans MS"/>
        </w:rPr>
        <w:t>, i.e. 3.15-4.15 = £</w:t>
      </w:r>
      <w:r>
        <w:rPr>
          <w:rFonts w:ascii="Comic Sans MS" w:hAnsi="Comic Sans MS"/>
        </w:rPr>
        <w:t>4.00</w:t>
      </w:r>
      <w:r w:rsidRPr="00A17594">
        <w:rPr>
          <w:rFonts w:ascii="Comic Sans MS" w:hAnsi="Comic Sans MS"/>
        </w:rPr>
        <w:t>, 3</w:t>
      </w:r>
      <w:r>
        <w:rPr>
          <w:rFonts w:ascii="Comic Sans MS" w:hAnsi="Comic Sans MS"/>
        </w:rPr>
        <w:t>.15-5.15 =£8 and 3.15-6.00 = £12.00</w:t>
      </w:r>
    </w:p>
    <w:p w:rsidR="00547059" w:rsidRDefault="00547059" w:rsidP="005E0C2F">
      <w:pPr>
        <w:rPr>
          <w:rFonts w:ascii="Comic Sans MS" w:hAnsi="Comic Sans MS"/>
        </w:rPr>
      </w:pPr>
      <w:r w:rsidRPr="00A17594">
        <w:rPr>
          <w:rFonts w:ascii="Comic Sans MS" w:hAnsi="Comic Sans MS"/>
        </w:rPr>
        <w:t xml:space="preserve">You can choose to return the slips at any interval that suits you i.e. weekly, fortnightly, monthly or half termly, but they </w:t>
      </w:r>
      <w:r w:rsidRPr="00341269">
        <w:rPr>
          <w:rFonts w:ascii="Comic Sans MS" w:hAnsi="Comic Sans MS"/>
          <w:b/>
          <w:color w:val="FF0000"/>
        </w:rPr>
        <w:t xml:space="preserve">must be returned </w:t>
      </w:r>
      <w:r>
        <w:rPr>
          <w:rFonts w:ascii="Comic Sans MS" w:hAnsi="Comic Sans MS"/>
          <w:b/>
          <w:color w:val="FF0000"/>
        </w:rPr>
        <w:t>BY</w:t>
      </w:r>
      <w:r w:rsidRPr="00341269">
        <w:rPr>
          <w:rFonts w:ascii="Comic Sans MS" w:hAnsi="Comic Sans MS"/>
          <w:b/>
          <w:color w:val="FF0000"/>
        </w:rPr>
        <w:t xml:space="preserve"> the Thursday of the week before the sessions you need in order to secure your place.</w:t>
      </w:r>
      <w:r>
        <w:rPr>
          <w:rFonts w:ascii="Comic Sans MS" w:hAnsi="Comic Sans MS"/>
        </w:rPr>
        <w:t xml:space="preserve"> We break up on 18</w:t>
      </w:r>
      <w:r w:rsidRPr="0023086E">
        <w:rPr>
          <w:rFonts w:ascii="Comic Sans MS" w:hAnsi="Comic Sans MS"/>
          <w:vertAlign w:val="superscript"/>
        </w:rPr>
        <w:t>th</w:t>
      </w:r>
      <w:r>
        <w:rPr>
          <w:rFonts w:ascii="Comic Sans MS" w:hAnsi="Comic Sans MS"/>
        </w:rPr>
        <w:t xml:space="preserve"> October for a two week half term, Term ends on the 20</w:t>
      </w:r>
      <w:r>
        <w:rPr>
          <w:rFonts w:ascii="Comic Sans MS" w:hAnsi="Comic Sans MS"/>
          <w:vertAlign w:val="superscript"/>
        </w:rPr>
        <w:t>th</w:t>
      </w:r>
      <w:r>
        <w:rPr>
          <w:rFonts w:ascii="Comic Sans MS" w:hAnsi="Comic Sans MS"/>
        </w:rPr>
        <w:t xml:space="preserve"> December. </w:t>
      </w:r>
      <w:r w:rsidRPr="00A17594">
        <w:rPr>
          <w:rFonts w:ascii="Comic Sans MS" w:hAnsi="Comic Sans MS"/>
        </w:rPr>
        <w:t xml:space="preserve"> </w:t>
      </w:r>
    </w:p>
    <w:p w:rsidR="00547059" w:rsidRDefault="00547059" w:rsidP="005E0C2F">
      <w:pPr>
        <w:rPr>
          <w:rFonts w:ascii="Comic Sans MS" w:hAnsi="Comic Sans MS"/>
        </w:rPr>
      </w:pPr>
      <w:r>
        <w:rPr>
          <w:rFonts w:ascii="Comic Sans MS" w:hAnsi="Comic Sans MS"/>
        </w:rPr>
        <w:t>This booking form must be handed back before July 1</w:t>
      </w:r>
      <w:r w:rsidRPr="00C625A0">
        <w:rPr>
          <w:rFonts w:ascii="Comic Sans MS" w:hAnsi="Comic Sans MS"/>
          <w:vertAlign w:val="superscript"/>
        </w:rPr>
        <w:t>st</w:t>
      </w:r>
      <w:r>
        <w:rPr>
          <w:rFonts w:ascii="Comic Sans MS" w:hAnsi="Comic Sans MS"/>
        </w:rPr>
        <w:t xml:space="preserve">  </w:t>
      </w:r>
    </w:p>
    <w:p w:rsidR="00547059" w:rsidRDefault="00547059" w:rsidP="005E0C2F">
      <w:pPr>
        <w:rPr>
          <w:rFonts w:ascii="Comic Sans MS" w:hAnsi="Comic Sans MS"/>
        </w:rPr>
      </w:pPr>
      <w:r>
        <w:rPr>
          <w:rFonts w:ascii="Comic Sans MS" w:hAnsi="Comic Sans MS"/>
        </w:rPr>
        <w:t>Note: Nursery, Rec and year 1 children will be in the nursery for both provisions and will be joined by the older children at 5:30pm.</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541"/>
        <w:gridCol w:w="589"/>
        <w:gridCol w:w="1130"/>
        <w:gridCol w:w="1180"/>
        <w:gridCol w:w="1132"/>
        <w:gridCol w:w="1144"/>
        <w:gridCol w:w="1311"/>
      </w:tblGrid>
      <w:tr w:rsidR="00547059" w:rsidRPr="003357BE" w:rsidTr="003357BE">
        <w:trPr>
          <w:trHeight w:val="374"/>
        </w:trPr>
        <w:tc>
          <w:tcPr>
            <w:tcW w:w="10141" w:type="dxa"/>
            <w:gridSpan w:val="8"/>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  3</w:t>
            </w:r>
            <w:r w:rsidRPr="003357BE">
              <w:rPr>
                <w:rFonts w:ascii="Comic Sans MS" w:hAnsi="Comic Sans MS"/>
                <w:b/>
                <w:vertAlign w:val="superscript"/>
              </w:rPr>
              <w:t>rd</w:t>
            </w:r>
            <w:r w:rsidRPr="003357BE">
              <w:rPr>
                <w:rFonts w:ascii="Comic Sans MS" w:hAnsi="Comic Sans MS"/>
                <w:b/>
              </w:rPr>
              <w:t xml:space="preserve"> – 6</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c>
          <w:tcPr>
            <w:tcW w:w="3114" w:type="dxa"/>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gridSpan w:val="2"/>
            <w:shd w:val="clear" w:color="auto" w:fill="000000"/>
          </w:tcPr>
          <w:p w:rsidR="00547059" w:rsidRPr="003357BE" w:rsidRDefault="00547059" w:rsidP="003357BE">
            <w:pPr>
              <w:spacing w:after="0" w:line="240" w:lineRule="auto"/>
              <w:jc w:val="center"/>
              <w:rPr>
                <w:rFonts w:ascii="Comic Sans MS" w:hAnsi="Comic Sans MS"/>
                <w:sz w:val="18"/>
                <w:szCs w:val="18"/>
              </w:rPr>
            </w:pPr>
          </w:p>
        </w:tc>
        <w:tc>
          <w:tcPr>
            <w:tcW w:w="1130"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tcPr>
          <w:p w:rsidR="00547059" w:rsidRPr="003357BE" w:rsidRDefault="00547059" w:rsidP="003357BE">
            <w:pPr>
              <w:spacing w:after="0" w:line="240" w:lineRule="auto"/>
              <w:rPr>
                <w:rFonts w:ascii="Comic Sans MS" w:hAnsi="Comic Sans MS"/>
              </w:rPr>
            </w:pPr>
          </w:p>
        </w:tc>
        <w:tc>
          <w:tcPr>
            <w:tcW w:w="541" w:type="dxa"/>
            <w:shd w:val="clear" w:color="auto" w:fill="000000"/>
          </w:tcPr>
          <w:p w:rsidR="00547059" w:rsidRPr="003357BE" w:rsidRDefault="00547059" w:rsidP="003357BE">
            <w:pPr>
              <w:spacing w:after="0" w:line="240" w:lineRule="auto"/>
              <w:rPr>
                <w:rFonts w:ascii="Comic Sans MS" w:hAnsi="Comic Sans MS"/>
              </w:rPr>
            </w:pPr>
          </w:p>
        </w:tc>
        <w:tc>
          <w:tcPr>
            <w:tcW w:w="589" w:type="dxa"/>
            <w:shd w:val="clear" w:color="auto" w:fill="000000"/>
          </w:tcPr>
          <w:p w:rsidR="00547059" w:rsidRPr="003357BE" w:rsidRDefault="00547059" w:rsidP="003357BE">
            <w:pPr>
              <w:spacing w:after="0" w:line="240" w:lineRule="auto"/>
              <w:rPr>
                <w:rFonts w:ascii="Comic Sans MS" w:hAnsi="Comic Sans MS"/>
              </w:rPr>
            </w:pPr>
          </w:p>
        </w:tc>
        <w:tc>
          <w:tcPr>
            <w:tcW w:w="1130" w:type="dxa"/>
          </w:tcPr>
          <w:p w:rsidR="00547059" w:rsidRPr="003357BE" w:rsidRDefault="00547059" w:rsidP="003357BE">
            <w:pPr>
              <w:spacing w:after="0" w:line="240" w:lineRule="auto"/>
              <w:rPr>
                <w:rFonts w:ascii="Comic Sans MS" w:hAnsi="Comic Sans MS"/>
              </w:rPr>
            </w:pPr>
          </w:p>
        </w:tc>
        <w:tc>
          <w:tcPr>
            <w:tcW w:w="1180" w:type="dxa"/>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tcPr>
          <w:p w:rsidR="00547059" w:rsidRPr="003357BE" w:rsidRDefault="00547059" w:rsidP="003357BE">
            <w:pPr>
              <w:spacing w:after="0" w:line="240" w:lineRule="auto"/>
              <w:rPr>
                <w:rFonts w:ascii="Comic Sans MS" w:hAnsi="Comic Sans MS"/>
              </w:rPr>
            </w:pPr>
          </w:p>
        </w:tc>
        <w:tc>
          <w:tcPr>
            <w:tcW w:w="541" w:type="dxa"/>
            <w:shd w:val="clear" w:color="auto" w:fill="000000"/>
          </w:tcPr>
          <w:p w:rsidR="00547059" w:rsidRPr="003357BE" w:rsidRDefault="00547059" w:rsidP="003357BE">
            <w:pPr>
              <w:spacing w:after="0" w:line="240" w:lineRule="auto"/>
              <w:rPr>
                <w:rFonts w:ascii="Comic Sans MS" w:hAnsi="Comic Sans MS"/>
              </w:rPr>
            </w:pPr>
          </w:p>
        </w:tc>
        <w:tc>
          <w:tcPr>
            <w:tcW w:w="589" w:type="dxa"/>
            <w:shd w:val="clear" w:color="auto" w:fill="000000"/>
          </w:tcPr>
          <w:p w:rsidR="00547059" w:rsidRPr="003357BE" w:rsidRDefault="00547059" w:rsidP="003357BE">
            <w:pPr>
              <w:spacing w:after="0" w:line="240" w:lineRule="auto"/>
              <w:rPr>
                <w:rFonts w:ascii="Comic Sans MS" w:hAnsi="Comic Sans MS"/>
              </w:rPr>
            </w:pPr>
          </w:p>
        </w:tc>
        <w:tc>
          <w:tcPr>
            <w:tcW w:w="1130" w:type="dxa"/>
          </w:tcPr>
          <w:p w:rsidR="00547059" w:rsidRPr="003357BE" w:rsidRDefault="00547059" w:rsidP="003357BE">
            <w:pPr>
              <w:spacing w:after="0" w:line="240" w:lineRule="auto"/>
              <w:rPr>
                <w:rFonts w:ascii="Comic Sans MS" w:hAnsi="Comic Sans MS"/>
              </w:rPr>
            </w:pPr>
          </w:p>
        </w:tc>
        <w:tc>
          <w:tcPr>
            <w:tcW w:w="1180" w:type="dxa"/>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tcPr>
          <w:p w:rsidR="00547059" w:rsidRPr="003357BE" w:rsidRDefault="00547059" w:rsidP="003357BE">
            <w:pPr>
              <w:spacing w:after="0" w:line="240" w:lineRule="auto"/>
              <w:rPr>
                <w:rFonts w:ascii="Comic Sans MS" w:hAnsi="Comic Sans MS"/>
              </w:rPr>
            </w:pPr>
          </w:p>
        </w:tc>
        <w:tc>
          <w:tcPr>
            <w:tcW w:w="541" w:type="dxa"/>
            <w:shd w:val="clear" w:color="auto" w:fill="000000"/>
          </w:tcPr>
          <w:p w:rsidR="00547059" w:rsidRPr="003357BE" w:rsidRDefault="00547059" w:rsidP="003357BE">
            <w:pPr>
              <w:spacing w:after="0" w:line="240" w:lineRule="auto"/>
              <w:rPr>
                <w:rFonts w:ascii="Comic Sans MS" w:hAnsi="Comic Sans MS"/>
              </w:rPr>
            </w:pPr>
          </w:p>
        </w:tc>
        <w:tc>
          <w:tcPr>
            <w:tcW w:w="589" w:type="dxa"/>
            <w:shd w:val="clear" w:color="auto" w:fill="000000"/>
          </w:tcPr>
          <w:p w:rsidR="00547059" w:rsidRPr="003357BE" w:rsidRDefault="00547059" w:rsidP="003357BE">
            <w:pPr>
              <w:spacing w:after="0" w:line="240" w:lineRule="auto"/>
              <w:rPr>
                <w:rFonts w:ascii="Comic Sans MS" w:hAnsi="Comic Sans MS"/>
              </w:rPr>
            </w:pPr>
          </w:p>
        </w:tc>
        <w:tc>
          <w:tcPr>
            <w:tcW w:w="1130" w:type="dxa"/>
          </w:tcPr>
          <w:p w:rsidR="00547059" w:rsidRPr="003357BE" w:rsidRDefault="00547059" w:rsidP="003357BE">
            <w:pPr>
              <w:spacing w:after="0" w:line="240" w:lineRule="auto"/>
              <w:rPr>
                <w:rFonts w:ascii="Comic Sans MS" w:hAnsi="Comic Sans MS"/>
              </w:rPr>
            </w:pPr>
          </w:p>
        </w:tc>
        <w:tc>
          <w:tcPr>
            <w:tcW w:w="1180" w:type="dxa"/>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tcPr>
          <w:p w:rsidR="00547059" w:rsidRPr="003357BE" w:rsidRDefault="00547059" w:rsidP="003357BE">
            <w:pPr>
              <w:spacing w:after="0" w:line="240" w:lineRule="auto"/>
              <w:rPr>
                <w:rFonts w:ascii="Comic Sans MS" w:hAnsi="Comic Sans MS"/>
              </w:rPr>
            </w:pPr>
          </w:p>
        </w:tc>
        <w:tc>
          <w:tcPr>
            <w:tcW w:w="541" w:type="dxa"/>
            <w:shd w:val="clear" w:color="auto" w:fill="000000"/>
          </w:tcPr>
          <w:p w:rsidR="00547059" w:rsidRPr="003357BE" w:rsidRDefault="00547059" w:rsidP="003357BE">
            <w:pPr>
              <w:spacing w:after="0" w:line="240" w:lineRule="auto"/>
              <w:rPr>
                <w:rFonts w:ascii="Comic Sans MS" w:hAnsi="Comic Sans MS"/>
              </w:rPr>
            </w:pPr>
          </w:p>
        </w:tc>
        <w:tc>
          <w:tcPr>
            <w:tcW w:w="589" w:type="dxa"/>
            <w:shd w:val="clear" w:color="auto" w:fill="000000"/>
          </w:tcPr>
          <w:p w:rsidR="00547059" w:rsidRPr="003357BE" w:rsidRDefault="00547059" w:rsidP="003357BE">
            <w:pPr>
              <w:spacing w:after="0" w:line="240" w:lineRule="auto"/>
              <w:rPr>
                <w:rFonts w:ascii="Comic Sans MS" w:hAnsi="Comic Sans MS"/>
              </w:rPr>
            </w:pPr>
          </w:p>
        </w:tc>
        <w:tc>
          <w:tcPr>
            <w:tcW w:w="1130" w:type="dxa"/>
          </w:tcPr>
          <w:p w:rsidR="00547059" w:rsidRPr="003357BE" w:rsidRDefault="00547059" w:rsidP="003357BE">
            <w:pPr>
              <w:spacing w:after="0" w:line="240" w:lineRule="auto"/>
              <w:rPr>
                <w:rFonts w:ascii="Comic Sans MS" w:hAnsi="Comic Sans MS"/>
              </w:rPr>
            </w:pPr>
          </w:p>
        </w:tc>
        <w:tc>
          <w:tcPr>
            <w:tcW w:w="1180" w:type="dxa"/>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7"/>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5E0C2F">
      <w:pPr>
        <w:rPr>
          <w:rFonts w:ascii="Comic Sans MS" w:hAnsi="Comic Sans MS"/>
        </w:rPr>
      </w:pPr>
    </w:p>
    <w:p w:rsidR="00547059" w:rsidRPr="005C5E13" w:rsidRDefault="00547059" w:rsidP="005E0C2F">
      <w:pPr>
        <w:rPr>
          <w:rFonts w:ascii="Comic Sans MS" w:hAnsi="Comic Sans MS"/>
          <w:b/>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2  9</w:t>
            </w:r>
            <w:r w:rsidRPr="003357BE">
              <w:rPr>
                <w:rFonts w:ascii="Comic Sans MS" w:hAnsi="Comic Sans MS"/>
                <w:b/>
                <w:vertAlign w:val="superscript"/>
              </w:rPr>
              <w:t>th</w:t>
            </w:r>
            <w:r w:rsidRPr="003357BE">
              <w:rPr>
                <w:rFonts w:ascii="Comic Sans MS" w:hAnsi="Comic Sans MS"/>
                <w:b/>
              </w:rPr>
              <w:t xml:space="preserve"> – 13</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5E0C2F">
      <w:pPr>
        <w:rPr>
          <w:rFonts w:ascii="Comic Sans MS" w:hAnsi="Comic Sans MS"/>
        </w:rPr>
      </w:pPr>
    </w:p>
    <w:p w:rsidR="00547059" w:rsidRDefault="00547059" w:rsidP="005E0C2F">
      <w:pPr>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3  16</w:t>
            </w:r>
            <w:r w:rsidRPr="003357BE">
              <w:rPr>
                <w:rFonts w:ascii="Comic Sans MS" w:hAnsi="Comic Sans MS"/>
                <w:b/>
                <w:vertAlign w:val="superscript"/>
              </w:rPr>
              <w:t>th</w:t>
            </w:r>
            <w:r w:rsidRPr="003357BE">
              <w:rPr>
                <w:rFonts w:ascii="Comic Sans MS" w:hAnsi="Comic Sans MS"/>
                <w:b/>
              </w:rPr>
              <w:t xml:space="preserve"> – 20</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5E0C2F">
      <w:pPr>
        <w:rPr>
          <w:rFonts w:ascii="Comic Sans MS" w:hAnsi="Comic Sans MS"/>
        </w:rPr>
      </w:pPr>
    </w:p>
    <w:p w:rsidR="00547059" w:rsidRDefault="00547059" w:rsidP="005E0C2F">
      <w:pPr>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4  23</w:t>
            </w:r>
            <w:r w:rsidRPr="003357BE">
              <w:rPr>
                <w:rFonts w:ascii="Comic Sans MS" w:hAnsi="Comic Sans MS"/>
                <w:b/>
                <w:vertAlign w:val="superscript"/>
              </w:rPr>
              <w:t>rd</w:t>
            </w:r>
            <w:r w:rsidRPr="003357BE">
              <w:rPr>
                <w:rFonts w:ascii="Comic Sans MS" w:hAnsi="Comic Sans MS"/>
                <w:b/>
              </w:rPr>
              <w:t xml:space="preserve"> – 27</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5E0C2F">
      <w:pPr>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5  30</w:t>
            </w:r>
            <w:r w:rsidRPr="003357BE">
              <w:rPr>
                <w:rFonts w:ascii="Comic Sans MS" w:hAnsi="Comic Sans MS"/>
                <w:b/>
                <w:vertAlign w:val="superscript"/>
              </w:rPr>
              <w:t>th</w:t>
            </w:r>
            <w:r w:rsidRPr="003357BE">
              <w:rPr>
                <w:rFonts w:ascii="Comic Sans MS" w:hAnsi="Comic Sans MS"/>
                <w:b/>
              </w:rPr>
              <w:t xml:space="preserve"> – 4</w:t>
            </w:r>
            <w:r w:rsidRPr="003357BE">
              <w:rPr>
                <w:rFonts w:ascii="Comic Sans MS" w:hAnsi="Comic Sans MS"/>
                <w:b/>
                <w:vertAlign w:val="superscript"/>
              </w:rPr>
              <w:t>th</w:t>
            </w:r>
            <w:r w:rsidRPr="003357BE">
              <w:rPr>
                <w:rFonts w:ascii="Comic Sans MS" w:hAnsi="Comic Sans MS"/>
                <w:b/>
              </w:rPr>
              <w:t xml:space="preserve"> Sept/Oct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5E0C2F">
      <w:pPr>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6  7</w:t>
            </w:r>
            <w:r w:rsidRPr="003357BE">
              <w:rPr>
                <w:rFonts w:ascii="Comic Sans MS" w:hAnsi="Comic Sans MS"/>
                <w:b/>
                <w:vertAlign w:val="superscript"/>
              </w:rPr>
              <w:t>th</w:t>
            </w:r>
            <w:r w:rsidRPr="003357BE">
              <w:rPr>
                <w:rFonts w:ascii="Comic Sans MS" w:hAnsi="Comic Sans MS"/>
                <w:b/>
              </w:rPr>
              <w:t xml:space="preserve"> – 11</w:t>
            </w:r>
            <w:r w:rsidRPr="003357BE">
              <w:rPr>
                <w:rFonts w:ascii="Comic Sans MS" w:hAnsi="Comic Sans MS"/>
                <w:b/>
                <w:vertAlign w:val="superscript"/>
              </w:rPr>
              <w:t>th</w:t>
            </w:r>
            <w:r w:rsidRPr="003357BE">
              <w:rPr>
                <w:rFonts w:ascii="Comic Sans MS" w:hAnsi="Comic Sans MS"/>
                <w:b/>
              </w:rPr>
              <w:t xml:space="preserve"> October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7  14</w:t>
            </w:r>
            <w:r w:rsidRPr="003357BE">
              <w:rPr>
                <w:rFonts w:ascii="Comic Sans MS" w:hAnsi="Comic Sans MS"/>
                <w:b/>
                <w:vertAlign w:val="superscript"/>
              </w:rPr>
              <w:t>th</w:t>
            </w:r>
            <w:r w:rsidRPr="003357BE">
              <w:rPr>
                <w:rFonts w:ascii="Comic Sans MS" w:hAnsi="Comic Sans MS"/>
                <w:b/>
              </w:rPr>
              <w:t xml:space="preserve"> – 18</w:t>
            </w:r>
            <w:r w:rsidRPr="003357BE">
              <w:rPr>
                <w:rFonts w:ascii="Comic Sans MS" w:hAnsi="Comic Sans MS"/>
                <w:b/>
                <w:vertAlign w:val="superscript"/>
              </w:rPr>
              <w:t>th</w:t>
            </w:r>
            <w:r w:rsidRPr="003357BE">
              <w:rPr>
                <w:rFonts w:ascii="Comic Sans MS" w:hAnsi="Comic Sans MS"/>
                <w:b/>
              </w:rPr>
              <w:t xml:space="preserve"> October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8  4</w:t>
            </w:r>
            <w:r w:rsidRPr="003357BE">
              <w:rPr>
                <w:rFonts w:ascii="Comic Sans MS" w:hAnsi="Comic Sans MS"/>
                <w:b/>
                <w:vertAlign w:val="superscript"/>
              </w:rPr>
              <w:t>th</w:t>
            </w:r>
            <w:r w:rsidRPr="003357BE">
              <w:rPr>
                <w:rFonts w:ascii="Comic Sans MS" w:hAnsi="Comic Sans MS"/>
                <w:b/>
              </w:rPr>
              <w:t xml:space="preserve"> – 8</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9  11</w:t>
            </w:r>
            <w:r w:rsidRPr="003357BE">
              <w:rPr>
                <w:rFonts w:ascii="Comic Sans MS" w:hAnsi="Comic Sans MS"/>
                <w:b/>
                <w:vertAlign w:val="superscript"/>
              </w:rPr>
              <w:t>th</w:t>
            </w:r>
            <w:r w:rsidRPr="003357BE">
              <w:rPr>
                <w:rFonts w:ascii="Comic Sans MS" w:hAnsi="Comic Sans MS"/>
                <w:b/>
              </w:rPr>
              <w:t xml:space="preserve"> – 15</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10  18</w:t>
            </w:r>
            <w:r w:rsidRPr="003357BE">
              <w:rPr>
                <w:rFonts w:ascii="Comic Sans MS" w:hAnsi="Comic Sans MS"/>
                <w:b/>
                <w:vertAlign w:val="superscript"/>
              </w:rPr>
              <w:t>th</w:t>
            </w:r>
            <w:r w:rsidRPr="003357BE">
              <w:rPr>
                <w:rFonts w:ascii="Comic Sans MS" w:hAnsi="Comic Sans MS"/>
                <w:b/>
              </w:rPr>
              <w:t xml:space="preserve"> – 22</w:t>
            </w:r>
            <w:r w:rsidRPr="003357BE">
              <w:rPr>
                <w:rFonts w:ascii="Comic Sans MS" w:hAnsi="Comic Sans MS"/>
                <w:b/>
                <w:vertAlign w:val="superscript"/>
              </w:rPr>
              <w:t>nd</w:t>
            </w:r>
            <w:r w:rsidRPr="003357BE">
              <w:rPr>
                <w:rFonts w:ascii="Comic Sans MS" w:hAnsi="Comic Sans MS"/>
                <w:b/>
              </w:rPr>
              <w:t xml:space="preserve"> November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11  25</w:t>
            </w:r>
            <w:r w:rsidRPr="003357BE">
              <w:rPr>
                <w:rFonts w:ascii="Comic Sans MS" w:hAnsi="Comic Sans MS"/>
                <w:b/>
                <w:vertAlign w:val="superscript"/>
              </w:rPr>
              <w:t>th</w:t>
            </w:r>
            <w:r w:rsidRPr="003357BE">
              <w:rPr>
                <w:rFonts w:ascii="Comic Sans MS" w:hAnsi="Comic Sans MS"/>
                <w:b/>
              </w:rPr>
              <w:t xml:space="preserve"> – 29</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12  2</w:t>
            </w:r>
            <w:r w:rsidRPr="003357BE">
              <w:rPr>
                <w:rFonts w:ascii="Comic Sans MS" w:hAnsi="Comic Sans MS"/>
                <w:b/>
                <w:vertAlign w:val="superscript"/>
              </w:rPr>
              <w:t>nd</w:t>
            </w:r>
            <w:r w:rsidRPr="003357BE">
              <w:rPr>
                <w:rFonts w:ascii="Comic Sans MS" w:hAnsi="Comic Sans MS"/>
                <w:b/>
              </w:rPr>
              <w:t xml:space="preserve"> – 6</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13  9</w:t>
            </w:r>
            <w:r w:rsidRPr="003357BE">
              <w:rPr>
                <w:rFonts w:ascii="Comic Sans MS" w:hAnsi="Comic Sans MS"/>
                <w:b/>
                <w:vertAlign w:val="superscript"/>
              </w:rPr>
              <w:t>th</w:t>
            </w:r>
            <w:r w:rsidRPr="003357BE">
              <w:rPr>
                <w:rFonts w:ascii="Comic Sans MS" w:hAnsi="Comic Sans MS"/>
                <w:b/>
              </w:rPr>
              <w:t xml:space="preserve"> – 13</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shd w:val="clear" w:color="auto" w:fill="FFFFFF"/>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4"/>
        <w:gridCol w:w="1130"/>
        <w:gridCol w:w="1130"/>
        <w:gridCol w:w="1180"/>
        <w:gridCol w:w="1132"/>
        <w:gridCol w:w="1144"/>
        <w:gridCol w:w="1311"/>
      </w:tblGrid>
      <w:tr w:rsidR="00547059" w:rsidRPr="003357BE" w:rsidTr="003357BE">
        <w:trPr>
          <w:trHeight w:val="374"/>
        </w:trPr>
        <w:tc>
          <w:tcPr>
            <w:tcW w:w="10141" w:type="dxa"/>
            <w:gridSpan w:val="7"/>
          </w:tcPr>
          <w:p w:rsidR="00547059" w:rsidRPr="003357BE" w:rsidRDefault="00547059" w:rsidP="003357BE">
            <w:pPr>
              <w:spacing w:after="0" w:line="240" w:lineRule="auto"/>
              <w:rPr>
                <w:rFonts w:ascii="Comic Sans MS" w:hAnsi="Comic Sans MS"/>
                <w:b/>
              </w:rPr>
            </w:pPr>
            <w:r w:rsidRPr="003357BE">
              <w:rPr>
                <w:rFonts w:ascii="Comic Sans MS" w:hAnsi="Comic Sans MS"/>
                <w:b/>
              </w:rPr>
              <w:t>Breakfast Club      Week 14  16</w:t>
            </w:r>
            <w:r w:rsidRPr="003357BE">
              <w:rPr>
                <w:rFonts w:ascii="Comic Sans MS" w:hAnsi="Comic Sans MS"/>
                <w:b/>
                <w:vertAlign w:val="superscript"/>
              </w:rPr>
              <w:t>th</w:t>
            </w:r>
            <w:r w:rsidRPr="003357BE">
              <w:rPr>
                <w:rFonts w:ascii="Comic Sans MS" w:hAnsi="Comic Sans MS"/>
                <w:b/>
              </w:rPr>
              <w:t xml:space="preserve"> – 20</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8"/>
                <w:szCs w:val="18"/>
              </w:rPr>
            </w:pPr>
          </w:p>
        </w:tc>
        <w:tc>
          <w:tcPr>
            <w:tcW w:w="1130" w:type="dxa"/>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8"/>
                <w:szCs w:val="18"/>
              </w:rPr>
            </w:pPr>
          </w:p>
        </w:tc>
        <w:tc>
          <w:tcPr>
            <w:tcW w:w="1180"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Wednesday</w:t>
            </w:r>
          </w:p>
          <w:p w:rsidR="00547059" w:rsidRPr="003357BE" w:rsidRDefault="00547059" w:rsidP="003357BE">
            <w:pPr>
              <w:spacing w:after="0" w:line="240" w:lineRule="auto"/>
              <w:rPr>
                <w:rFonts w:ascii="Comic Sans MS" w:hAnsi="Comic Sans MS"/>
                <w:sz w:val="18"/>
                <w:szCs w:val="18"/>
              </w:rPr>
            </w:pPr>
          </w:p>
        </w:tc>
        <w:tc>
          <w:tcPr>
            <w:tcW w:w="1132" w:type="dxa"/>
            <w:shd w:val="clear" w:color="auto" w:fill="FFFFFF"/>
          </w:tcPr>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rPr>
                <w:rFonts w:ascii="Comic Sans MS" w:hAnsi="Comic Sans MS"/>
                <w:sz w:val="18"/>
                <w:szCs w:val="18"/>
              </w:rPr>
            </w:pPr>
          </w:p>
        </w:tc>
        <w:tc>
          <w:tcPr>
            <w:tcW w:w="1144"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8"/>
                <w:szCs w:val="18"/>
              </w:rPr>
            </w:pPr>
          </w:p>
        </w:tc>
        <w:tc>
          <w:tcPr>
            <w:tcW w:w="1311"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114"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30" w:type="dxa"/>
            <w:shd w:val="clear" w:color="auto" w:fill="FFFFFF"/>
          </w:tcPr>
          <w:p w:rsidR="00547059" w:rsidRPr="003357BE" w:rsidRDefault="00547059" w:rsidP="003357BE">
            <w:pPr>
              <w:spacing w:after="0" w:line="240" w:lineRule="auto"/>
              <w:rPr>
                <w:rFonts w:ascii="Comic Sans MS" w:hAnsi="Comic Sans MS"/>
              </w:rPr>
            </w:pPr>
          </w:p>
        </w:tc>
        <w:tc>
          <w:tcPr>
            <w:tcW w:w="1180" w:type="dxa"/>
            <w:shd w:val="clear" w:color="auto" w:fill="FFFFFF"/>
          </w:tcPr>
          <w:p w:rsidR="00547059" w:rsidRPr="003357BE" w:rsidRDefault="00547059" w:rsidP="003357BE">
            <w:pPr>
              <w:spacing w:after="0" w:line="240" w:lineRule="auto"/>
              <w:rPr>
                <w:rFonts w:ascii="Comic Sans MS" w:hAnsi="Comic Sans MS"/>
              </w:rPr>
            </w:pPr>
          </w:p>
        </w:tc>
        <w:tc>
          <w:tcPr>
            <w:tcW w:w="1132" w:type="dxa"/>
          </w:tcPr>
          <w:p w:rsidR="00547059" w:rsidRPr="003357BE" w:rsidRDefault="00547059" w:rsidP="003357BE">
            <w:pPr>
              <w:spacing w:after="0" w:line="240" w:lineRule="auto"/>
              <w:rPr>
                <w:rFonts w:ascii="Comic Sans MS" w:hAnsi="Comic Sans MS"/>
              </w:rPr>
            </w:pPr>
          </w:p>
        </w:tc>
        <w:tc>
          <w:tcPr>
            <w:tcW w:w="1144" w:type="dxa"/>
          </w:tcPr>
          <w:p w:rsidR="00547059" w:rsidRPr="003357BE" w:rsidRDefault="00547059" w:rsidP="003357BE">
            <w:pPr>
              <w:spacing w:after="0" w:line="240" w:lineRule="auto"/>
              <w:rPr>
                <w:rFonts w:ascii="Comic Sans MS" w:hAnsi="Comic Sans MS"/>
              </w:rPr>
            </w:pPr>
          </w:p>
        </w:tc>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6"/>
          <w:trHeight w:val="318"/>
        </w:trPr>
        <w:tc>
          <w:tcPr>
            <w:tcW w:w="1311"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AA7336">
      <w:pPr>
        <w:tabs>
          <w:tab w:val="left" w:pos="7215"/>
        </w:tabs>
        <w:rPr>
          <w:rFonts w:ascii="Comic Sans MS" w:hAnsi="Comic Sans MS"/>
        </w:rPr>
      </w:pPr>
    </w:p>
    <w:p w:rsidR="00547059" w:rsidRDefault="00547059" w:rsidP="00BA3490">
      <w:pPr>
        <w:rPr>
          <w:rFonts w:ascii="Comic Sans MS" w:hAnsi="Comic Sans MS"/>
        </w:rPr>
      </w:pPr>
    </w:p>
    <w:p w:rsidR="00547059" w:rsidRDefault="00547059" w:rsidP="00BA3490">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p w:rsidR="00547059" w:rsidRDefault="00547059" w:rsidP="002629AF">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   3</w:t>
            </w:r>
            <w:r w:rsidRPr="003357BE">
              <w:rPr>
                <w:rFonts w:ascii="Comic Sans MS" w:hAnsi="Comic Sans MS"/>
                <w:b/>
                <w:vertAlign w:val="superscript"/>
              </w:rPr>
              <w:t>rd</w:t>
            </w:r>
            <w:r w:rsidRPr="003357BE">
              <w:rPr>
                <w:rFonts w:ascii="Comic Sans MS" w:hAnsi="Comic Sans MS"/>
                <w:b/>
              </w:rPr>
              <w:t xml:space="preserve"> – 6</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rPr>
          <w:trHeight w:val="747"/>
        </w:trPr>
        <w:tc>
          <w:tcPr>
            <w:tcW w:w="3037" w:type="dxa"/>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000000"/>
          </w:tcPr>
          <w:p w:rsidR="00547059" w:rsidRPr="003357BE" w:rsidRDefault="00547059" w:rsidP="003357BE">
            <w:pPr>
              <w:spacing w:after="0" w:line="240" w:lineRule="auto"/>
              <w:jc w:val="center"/>
              <w:rPr>
                <w:rFonts w:ascii="Comic Sans MS" w:hAnsi="Comic Sans MS"/>
                <w:sz w:val="14"/>
                <w:szCs w:val="14"/>
              </w:rPr>
            </w:pPr>
          </w:p>
        </w:tc>
        <w:tc>
          <w:tcPr>
            <w:tcW w:w="1275"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6" w:type="dxa"/>
            <w:shd w:val="clear" w:color="auto" w:fill="000000"/>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6" w:type="dxa"/>
            <w:shd w:val="clear" w:color="auto" w:fill="000000"/>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6" w:type="dxa"/>
            <w:shd w:val="clear" w:color="auto" w:fill="000000"/>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5" w:type="dxa"/>
            <w:shd w:val="clear" w:color="auto" w:fill="000000"/>
          </w:tcPr>
          <w:p w:rsidR="00547059" w:rsidRPr="003357BE" w:rsidRDefault="00547059" w:rsidP="003357BE">
            <w:pPr>
              <w:spacing w:after="0" w:line="240" w:lineRule="auto"/>
              <w:rPr>
                <w:rFonts w:ascii="Comic Sans MS" w:hAnsi="Comic Sans MS"/>
              </w:rPr>
            </w:pPr>
          </w:p>
        </w:tc>
        <w:tc>
          <w:tcPr>
            <w:tcW w:w="426" w:type="dxa"/>
            <w:shd w:val="clear" w:color="auto" w:fill="000000"/>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795325">
      <w:pPr>
        <w:rPr>
          <w:rFonts w:ascii="Comic Sans MS" w:hAnsi="Comic Sans MS"/>
        </w:rPr>
      </w:pPr>
    </w:p>
    <w:p w:rsidR="00547059" w:rsidRPr="00A17594" w:rsidRDefault="00547059" w:rsidP="00795325">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2  9</w:t>
            </w:r>
            <w:r w:rsidRPr="003357BE">
              <w:rPr>
                <w:rFonts w:ascii="Comic Sans MS" w:hAnsi="Comic Sans MS"/>
                <w:b/>
                <w:vertAlign w:val="superscript"/>
              </w:rPr>
              <w:t>th</w:t>
            </w:r>
            <w:r w:rsidRPr="003357BE">
              <w:rPr>
                <w:rFonts w:ascii="Comic Sans MS" w:hAnsi="Comic Sans MS"/>
                <w:b/>
              </w:rPr>
              <w:t xml:space="preserve"> – 13</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A17594" w:rsidRDefault="00547059" w:rsidP="00056DD4">
      <w:pPr>
        <w:tabs>
          <w:tab w:val="left" w:pos="5885"/>
        </w:tabs>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3   16</w:t>
            </w:r>
            <w:r w:rsidRPr="003357BE">
              <w:rPr>
                <w:rFonts w:ascii="Comic Sans MS" w:hAnsi="Comic Sans MS"/>
                <w:b/>
                <w:vertAlign w:val="superscript"/>
              </w:rPr>
              <w:t>th</w:t>
            </w:r>
            <w:r w:rsidRPr="003357BE">
              <w:rPr>
                <w:rFonts w:ascii="Comic Sans MS" w:hAnsi="Comic Sans MS"/>
                <w:b/>
              </w:rPr>
              <w:t xml:space="preserve"> – 20</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980E22" w:rsidRDefault="00547059" w:rsidP="005E0C2F">
      <w:pPr>
        <w:rPr>
          <w:rFonts w:ascii="Comic Sans MS" w:hAnsi="Comic Sans MS"/>
          <w:b/>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4   23</w:t>
            </w:r>
            <w:r w:rsidRPr="003357BE">
              <w:rPr>
                <w:rFonts w:ascii="Comic Sans MS" w:hAnsi="Comic Sans MS"/>
                <w:b/>
                <w:vertAlign w:val="superscript"/>
              </w:rPr>
              <w:t>rd</w:t>
            </w:r>
            <w:r w:rsidRPr="003357BE">
              <w:rPr>
                <w:rFonts w:ascii="Comic Sans MS" w:hAnsi="Comic Sans MS"/>
                <w:b/>
              </w:rPr>
              <w:t xml:space="preserve"> – 27</w:t>
            </w:r>
            <w:r w:rsidRPr="003357BE">
              <w:rPr>
                <w:rFonts w:ascii="Comic Sans MS" w:hAnsi="Comic Sans MS"/>
                <w:b/>
                <w:vertAlign w:val="superscript"/>
              </w:rPr>
              <w:t>th</w:t>
            </w:r>
            <w:r w:rsidRPr="003357BE">
              <w:rPr>
                <w:rFonts w:ascii="Comic Sans MS" w:hAnsi="Comic Sans MS"/>
                <w:b/>
              </w:rPr>
              <w:t xml:space="preserve"> September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jc w:val="center"/>
              <w:rPr>
                <w:rFonts w:ascii="Comic Sans MS" w:hAnsi="Comic Sans MS"/>
                <w:sz w:val="14"/>
                <w:szCs w:val="14"/>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980E22" w:rsidRDefault="00547059" w:rsidP="005E0C2F">
      <w:pPr>
        <w:rPr>
          <w:rFonts w:ascii="Comic Sans MS" w:hAnsi="Comic Sans MS"/>
          <w:b/>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5   30</w:t>
            </w:r>
            <w:r w:rsidRPr="003357BE">
              <w:rPr>
                <w:rFonts w:ascii="Comic Sans MS" w:hAnsi="Comic Sans MS"/>
                <w:b/>
                <w:vertAlign w:val="superscript"/>
              </w:rPr>
              <w:t>th</w:t>
            </w:r>
            <w:r w:rsidRPr="003357BE">
              <w:rPr>
                <w:rFonts w:ascii="Comic Sans MS" w:hAnsi="Comic Sans MS"/>
                <w:b/>
              </w:rPr>
              <w:t xml:space="preserve"> – 4</w:t>
            </w:r>
            <w:r w:rsidRPr="003357BE">
              <w:rPr>
                <w:rFonts w:ascii="Comic Sans MS" w:hAnsi="Comic Sans MS"/>
                <w:b/>
                <w:vertAlign w:val="superscript"/>
              </w:rPr>
              <w:t>th</w:t>
            </w:r>
            <w:r w:rsidRPr="003357BE">
              <w:rPr>
                <w:rFonts w:ascii="Comic Sans MS" w:hAnsi="Comic Sans MS"/>
                <w:b/>
              </w:rPr>
              <w:t xml:space="preserve"> Sept/Oct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056DD4">
      <w:pPr>
        <w:rPr>
          <w:rFonts w:ascii="Comic Sans MS" w:hAnsi="Comic Sans MS"/>
        </w:rPr>
      </w:pPr>
    </w:p>
    <w:p w:rsidR="00547059" w:rsidRDefault="00547059" w:rsidP="00056DD4">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6     7</w:t>
            </w:r>
            <w:r w:rsidRPr="003357BE">
              <w:rPr>
                <w:rFonts w:ascii="Comic Sans MS" w:hAnsi="Comic Sans MS"/>
                <w:b/>
                <w:vertAlign w:val="superscript"/>
              </w:rPr>
              <w:t>th</w:t>
            </w:r>
            <w:r w:rsidRPr="003357BE">
              <w:rPr>
                <w:rFonts w:ascii="Comic Sans MS" w:hAnsi="Comic Sans MS"/>
                <w:b/>
              </w:rPr>
              <w:t xml:space="preserve"> – 11</w:t>
            </w:r>
            <w:r w:rsidRPr="003357BE">
              <w:rPr>
                <w:rFonts w:ascii="Comic Sans MS" w:hAnsi="Comic Sans MS"/>
                <w:b/>
                <w:vertAlign w:val="superscript"/>
              </w:rPr>
              <w:t>th</w:t>
            </w:r>
            <w:r w:rsidRPr="003357BE">
              <w:rPr>
                <w:rFonts w:ascii="Comic Sans MS" w:hAnsi="Comic Sans MS"/>
                <w:b/>
              </w:rPr>
              <w:t xml:space="preserve">  October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4E6D8B">
      <w:pPr>
        <w:tabs>
          <w:tab w:val="left" w:pos="7365"/>
        </w:tabs>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7    14</w:t>
            </w:r>
            <w:r w:rsidRPr="003357BE">
              <w:rPr>
                <w:rFonts w:ascii="Comic Sans MS" w:hAnsi="Comic Sans MS"/>
                <w:b/>
                <w:vertAlign w:val="superscript"/>
              </w:rPr>
              <w:t>th</w:t>
            </w:r>
            <w:r w:rsidRPr="003357BE">
              <w:rPr>
                <w:rFonts w:ascii="Comic Sans MS" w:hAnsi="Comic Sans MS"/>
                <w:b/>
              </w:rPr>
              <w:t xml:space="preserve"> – 18</w:t>
            </w:r>
            <w:r w:rsidRPr="003357BE">
              <w:rPr>
                <w:rFonts w:ascii="Comic Sans MS" w:hAnsi="Comic Sans MS"/>
                <w:b/>
                <w:vertAlign w:val="superscript"/>
              </w:rPr>
              <w:t>th</w:t>
            </w:r>
            <w:r w:rsidRPr="003357BE">
              <w:rPr>
                <w:rFonts w:ascii="Comic Sans MS" w:hAnsi="Comic Sans MS"/>
                <w:b/>
              </w:rPr>
              <w:t xml:space="preserve"> October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056DD4">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8   4</w:t>
            </w:r>
            <w:r w:rsidRPr="003357BE">
              <w:rPr>
                <w:rFonts w:ascii="Comic Sans MS" w:hAnsi="Comic Sans MS"/>
                <w:b/>
                <w:vertAlign w:val="superscript"/>
              </w:rPr>
              <w:t>th</w:t>
            </w:r>
            <w:r w:rsidRPr="003357BE">
              <w:rPr>
                <w:rFonts w:ascii="Comic Sans MS" w:hAnsi="Comic Sans MS"/>
                <w:b/>
              </w:rPr>
              <w:t xml:space="preserve"> – 8</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rPr>
          <w:trHeight w:val="747"/>
        </w:trPr>
        <w:tc>
          <w:tcPr>
            <w:tcW w:w="3037" w:type="dxa"/>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A17594" w:rsidRDefault="00547059" w:rsidP="004F3A1A">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9  11</w:t>
            </w:r>
            <w:r w:rsidRPr="003357BE">
              <w:rPr>
                <w:rFonts w:ascii="Comic Sans MS" w:hAnsi="Comic Sans MS"/>
                <w:b/>
                <w:vertAlign w:val="superscript"/>
              </w:rPr>
              <w:t>th</w:t>
            </w:r>
            <w:r w:rsidRPr="003357BE">
              <w:rPr>
                <w:rFonts w:ascii="Comic Sans MS" w:hAnsi="Comic Sans MS"/>
                <w:b/>
              </w:rPr>
              <w:t xml:space="preserve"> - 16</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A17594" w:rsidRDefault="00547059" w:rsidP="004F3A1A">
      <w:pPr>
        <w:tabs>
          <w:tab w:val="left" w:pos="5885"/>
        </w:tabs>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10   18</w:t>
            </w:r>
            <w:r w:rsidRPr="003357BE">
              <w:rPr>
                <w:rFonts w:ascii="Comic Sans MS" w:hAnsi="Comic Sans MS"/>
                <w:b/>
                <w:vertAlign w:val="superscript"/>
              </w:rPr>
              <w:t>th</w:t>
            </w:r>
            <w:r w:rsidRPr="003357BE">
              <w:rPr>
                <w:rFonts w:ascii="Comic Sans MS" w:hAnsi="Comic Sans MS"/>
                <w:b/>
              </w:rPr>
              <w:t xml:space="preserve"> – 22</w:t>
            </w:r>
            <w:r w:rsidRPr="003357BE">
              <w:rPr>
                <w:rFonts w:ascii="Comic Sans MS" w:hAnsi="Comic Sans MS"/>
                <w:b/>
                <w:vertAlign w:val="superscript"/>
              </w:rPr>
              <w:t>nd</w:t>
            </w:r>
            <w:r w:rsidRPr="003357BE">
              <w:rPr>
                <w:rFonts w:ascii="Comic Sans MS" w:hAnsi="Comic Sans MS"/>
                <w:b/>
              </w:rPr>
              <w:t xml:space="preserve"> November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980E22" w:rsidRDefault="00547059" w:rsidP="004F3A1A">
      <w:pPr>
        <w:rPr>
          <w:rFonts w:ascii="Comic Sans MS" w:hAnsi="Comic Sans MS"/>
          <w:b/>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11   25</w:t>
            </w:r>
            <w:r w:rsidRPr="003357BE">
              <w:rPr>
                <w:rFonts w:ascii="Comic Sans MS" w:hAnsi="Comic Sans MS"/>
                <w:b/>
                <w:vertAlign w:val="superscript"/>
              </w:rPr>
              <w:t>th</w:t>
            </w:r>
            <w:r w:rsidRPr="003357BE">
              <w:rPr>
                <w:rFonts w:ascii="Comic Sans MS" w:hAnsi="Comic Sans MS"/>
                <w:b/>
              </w:rPr>
              <w:t xml:space="preserve"> – 29</w:t>
            </w:r>
            <w:r w:rsidRPr="003357BE">
              <w:rPr>
                <w:rFonts w:ascii="Comic Sans MS" w:hAnsi="Comic Sans MS"/>
                <w:b/>
                <w:vertAlign w:val="superscript"/>
              </w:rPr>
              <w:t>th</w:t>
            </w:r>
            <w:r w:rsidRPr="003357BE">
              <w:rPr>
                <w:rFonts w:ascii="Comic Sans MS" w:hAnsi="Comic Sans MS"/>
                <w:b/>
              </w:rPr>
              <w:t xml:space="preserve"> November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jc w:val="center"/>
              <w:rPr>
                <w:rFonts w:ascii="Comic Sans MS" w:hAnsi="Comic Sans MS"/>
                <w:sz w:val="14"/>
                <w:szCs w:val="14"/>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980E22" w:rsidRDefault="00547059" w:rsidP="004F3A1A">
      <w:pPr>
        <w:rPr>
          <w:rFonts w:ascii="Comic Sans MS" w:hAnsi="Comic Sans MS"/>
          <w:b/>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12   2</w:t>
            </w:r>
            <w:r w:rsidRPr="003357BE">
              <w:rPr>
                <w:rFonts w:ascii="Comic Sans MS" w:hAnsi="Comic Sans MS"/>
                <w:b/>
                <w:vertAlign w:val="superscript"/>
              </w:rPr>
              <w:t>rd</w:t>
            </w:r>
            <w:r w:rsidRPr="003357BE">
              <w:rPr>
                <w:rFonts w:ascii="Comic Sans MS" w:hAnsi="Comic Sans MS"/>
                <w:b/>
              </w:rPr>
              <w:t xml:space="preserve"> – 6</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4F3A1A">
      <w:pPr>
        <w:rPr>
          <w:rFonts w:ascii="Comic Sans MS" w:hAnsi="Comic Sans MS"/>
        </w:rPr>
      </w:pPr>
    </w:p>
    <w:p w:rsidR="00547059" w:rsidRDefault="00547059" w:rsidP="004F3A1A">
      <w:pPr>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13   9</w:t>
            </w:r>
            <w:r w:rsidRPr="003357BE">
              <w:rPr>
                <w:rFonts w:ascii="Comic Sans MS" w:hAnsi="Comic Sans MS"/>
                <w:b/>
                <w:vertAlign w:val="superscript"/>
              </w:rPr>
              <w:t>th</w:t>
            </w:r>
            <w:r w:rsidRPr="003357BE">
              <w:rPr>
                <w:rFonts w:ascii="Comic Sans MS" w:hAnsi="Comic Sans MS"/>
                <w:b/>
              </w:rPr>
              <w:t xml:space="preserve"> – 13</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Thursday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rPr>
                <w:rFonts w:ascii="Comic Sans MS" w:hAnsi="Comic Sans MS"/>
                <w:sz w:val="18"/>
                <w:szCs w:val="18"/>
              </w:rPr>
            </w:pP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Friday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Default="00547059" w:rsidP="004F3A1A">
      <w:pPr>
        <w:tabs>
          <w:tab w:val="left" w:pos="7365"/>
        </w:tabs>
        <w:rPr>
          <w:rFonts w:ascii="Comic Sans MS" w:hAnsi="Comic Sans MS"/>
        </w:rPr>
      </w:pPr>
    </w:p>
    <w:tbl>
      <w:tblPr>
        <w:tblW w:w="10408"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7"/>
        <w:gridCol w:w="425"/>
        <w:gridCol w:w="425"/>
        <w:gridCol w:w="426"/>
        <w:gridCol w:w="425"/>
        <w:gridCol w:w="425"/>
        <w:gridCol w:w="425"/>
        <w:gridCol w:w="426"/>
        <w:gridCol w:w="425"/>
        <w:gridCol w:w="425"/>
        <w:gridCol w:w="425"/>
        <w:gridCol w:w="426"/>
        <w:gridCol w:w="425"/>
        <w:gridCol w:w="425"/>
        <w:gridCol w:w="425"/>
        <w:gridCol w:w="426"/>
        <w:gridCol w:w="992"/>
      </w:tblGrid>
      <w:tr w:rsidR="00547059" w:rsidRPr="003357BE" w:rsidTr="003357BE">
        <w:trPr>
          <w:trHeight w:val="374"/>
        </w:trPr>
        <w:tc>
          <w:tcPr>
            <w:tcW w:w="10408" w:type="dxa"/>
            <w:gridSpan w:val="17"/>
          </w:tcPr>
          <w:p w:rsidR="00547059" w:rsidRPr="003357BE" w:rsidRDefault="00547059" w:rsidP="003357BE">
            <w:pPr>
              <w:spacing w:after="0" w:line="240" w:lineRule="auto"/>
              <w:rPr>
                <w:rFonts w:ascii="Comic Sans MS" w:hAnsi="Comic Sans MS"/>
                <w:b/>
              </w:rPr>
            </w:pPr>
            <w:r w:rsidRPr="003357BE">
              <w:rPr>
                <w:rFonts w:ascii="Comic Sans MS" w:hAnsi="Comic Sans MS"/>
                <w:b/>
              </w:rPr>
              <w:t>After School Club  Week 14    16</w:t>
            </w:r>
            <w:r w:rsidRPr="003357BE">
              <w:rPr>
                <w:rFonts w:ascii="Comic Sans MS" w:hAnsi="Comic Sans MS"/>
                <w:b/>
                <w:vertAlign w:val="superscript"/>
              </w:rPr>
              <w:t>th</w:t>
            </w:r>
            <w:r w:rsidRPr="003357BE">
              <w:rPr>
                <w:rFonts w:ascii="Comic Sans MS" w:hAnsi="Comic Sans MS"/>
                <w:b/>
              </w:rPr>
              <w:t xml:space="preserve"> – 20</w:t>
            </w:r>
            <w:r w:rsidRPr="003357BE">
              <w:rPr>
                <w:rFonts w:ascii="Comic Sans MS" w:hAnsi="Comic Sans MS"/>
                <w:b/>
                <w:vertAlign w:val="superscript"/>
              </w:rPr>
              <w:t>th</w:t>
            </w:r>
            <w:r w:rsidRPr="003357BE">
              <w:rPr>
                <w:rFonts w:ascii="Comic Sans MS" w:hAnsi="Comic Sans MS"/>
                <w:b/>
              </w:rPr>
              <w:t xml:space="preserve">  December  (please tick sessions required)</w:t>
            </w:r>
          </w:p>
        </w:tc>
      </w:tr>
      <w:tr w:rsidR="00547059" w:rsidRPr="003357BE" w:rsidTr="003357BE">
        <w:tblPrEx>
          <w:tblLook w:val="00A0"/>
        </w:tblPrEx>
        <w:trPr>
          <w:trHeight w:val="747"/>
        </w:trPr>
        <w:tc>
          <w:tcPr>
            <w:tcW w:w="3037" w:type="dxa"/>
            <w:shd w:val="clear" w:color="auto" w:fill="FFFFFF"/>
          </w:tcPr>
          <w:p w:rsidR="00547059" w:rsidRPr="003357BE" w:rsidRDefault="00547059" w:rsidP="003357BE">
            <w:pPr>
              <w:spacing w:after="0" w:line="240" w:lineRule="auto"/>
              <w:rPr>
                <w:rFonts w:ascii="Comic Sans MS" w:hAnsi="Comic Sans MS"/>
              </w:rPr>
            </w:pPr>
            <w:r w:rsidRPr="003357BE">
              <w:rPr>
                <w:rFonts w:ascii="Comic Sans MS" w:hAnsi="Comic Sans MS"/>
              </w:rPr>
              <w:t>Name of child</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Monday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5" w:type="dxa"/>
            <w:gridSpan w:val="3"/>
            <w:shd w:val="clear" w:color="auto" w:fill="FFFFFF"/>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Tuesday</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p>
          <w:p w:rsidR="00547059" w:rsidRPr="003357BE" w:rsidRDefault="00547059" w:rsidP="003357BE">
            <w:pPr>
              <w:spacing w:after="0" w:line="240" w:lineRule="auto"/>
              <w:jc w:val="center"/>
              <w:rPr>
                <w:rFonts w:ascii="Comic Sans MS" w:hAnsi="Comic Sans MS"/>
                <w:sz w:val="14"/>
                <w:szCs w:val="14"/>
              </w:rPr>
            </w:pPr>
            <w:r w:rsidRPr="003357BE">
              <w:rPr>
                <w:rFonts w:ascii="Comic Sans MS" w:hAnsi="Comic Sans MS"/>
                <w:sz w:val="14"/>
                <w:szCs w:val="14"/>
              </w:rPr>
              <w:t>4:15  5:15   6:00</w:t>
            </w:r>
          </w:p>
        </w:tc>
        <w:tc>
          <w:tcPr>
            <w:tcW w:w="1276" w:type="dxa"/>
            <w:gridSpan w:val="3"/>
            <w:shd w:val="clear" w:color="auto" w:fill="FFFFFF"/>
          </w:tcPr>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8"/>
                <w:szCs w:val="18"/>
              </w:rPr>
              <w:t>Wednesday</w:t>
            </w:r>
            <w:r w:rsidRPr="003357BE">
              <w:rPr>
                <w:rFonts w:ascii="Comic Sans MS" w:hAnsi="Comic Sans MS"/>
                <w:sz w:val="10"/>
                <w:szCs w:val="10"/>
              </w:rPr>
              <w:t xml:space="preserve"> </w:t>
            </w:r>
          </w:p>
          <w:p w:rsidR="00547059" w:rsidRPr="003357BE" w:rsidRDefault="00547059" w:rsidP="003357BE">
            <w:pPr>
              <w:spacing w:after="0" w:line="240" w:lineRule="auto"/>
              <w:jc w:val="center"/>
              <w:rPr>
                <w:rFonts w:ascii="Comic Sans MS" w:hAnsi="Comic Sans MS"/>
                <w:sz w:val="10"/>
                <w:szCs w:val="10"/>
              </w:rPr>
            </w:pPr>
          </w:p>
          <w:p w:rsidR="00547059" w:rsidRPr="003357BE" w:rsidRDefault="00547059" w:rsidP="003357BE">
            <w:pPr>
              <w:spacing w:after="0" w:line="240" w:lineRule="auto"/>
              <w:jc w:val="center"/>
              <w:rPr>
                <w:rFonts w:ascii="Comic Sans MS" w:hAnsi="Comic Sans MS"/>
                <w:sz w:val="10"/>
                <w:szCs w:val="10"/>
              </w:rPr>
            </w:pPr>
            <w:r w:rsidRPr="003357BE">
              <w:rPr>
                <w:rFonts w:ascii="Comic Sans MS" w:hAnsi="Comic Sans MS"/>
                <w:sz w:val="10"/>
                <w:szCs w:val="10"/>
              </w:rPr>
              <w:t xml:space="preserve">collection by       </w:t>
            </w:r>
            <w:r w:rsidRPr="003357BE">
              <w:rPr>
                <w:rFonts w:ascii="Comic Sans MS" w:hAnsi="Comic Sans MS"/>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color w:val="000000"/>
                <w:sz w:val="18"/>
                <w:szCs w:val="18"/>
              </w:rPr>
            </w:pPr>
            <w:r w:rsidRPr="003357BE">
              <w:rPr>
                <w:rFonts w:ascii="Comic Sans MS" w:hAnsi="Comic Sans MS"/>
                <w:color w:val="000000"/>
                <w:sz w:val="18"/>
                <w:szCs w:val="18"/>
              </w:rPr>
              <w:t>Thursday</w:t>
            </w:r>
          </w:p>
          <w:p w:rsidR="00547059" w:rsidRPr="003357BE" w:rsidRDefault="00547059" w:rsidP="003357BE">
            <w:pPr>
              <w:spacing w:after="0" w:line="240" w:lineRule="auto"/>
              <w:jc w:val="center"/>
              <w:rPr>
                <w:rFonts w:ascii="Comic Sans MS" w:hAnsi="Comic Sans MS"/>
                <w:color w:val="000000"/>
                <w:sz w:val="10"/>
                <w:szCs w:val="10"/>
              </w:rPr>
            </w:pPr>
          </w:p>
          <w:p w:rsidR="00547059" w:rsidRPr="003357BE" w:rsidRDefault="00547059" w:rsidP="003357BE">
            <w:pPr>
              <w:spacing w:after="0" w:line="240" w:lineRule="auto"/>
              <w:jc w:val="center"/>
              <w:rPr>
                <w:rFonts w:ascii="Comic Sans MS" w:hAnsi="Comic Sans MS"/>
                <w:color w:val="000000"/>
                <w:sz w:val="10"/>
                <w:szCs w:val="10"/>
              </w:rPr>
            </w:pPr>
            <w:r w:rsidRPr="003357BE">
              <w:rPr>
                <w:rFonts w:ascii="Comic Sans MS" w:hAnsi="Comic Sans MS"/>
                <w:color w:val="000000"/>
                <w:sz w:val="10"/>
                <w:szCs w:val="10"/>
              </w:rPr>
              <w:t xml:space="preserve">collection by </w:t>
            </w:r>
          </w:p>
          <w:p w:rsidR="00547059" w:rsidRPr="003357BE" w:rsidRDefault="00547059" w:rsidP="003357BE">
            <w:pPr>
              <w:spacing w:after="0" w:line="240" w:lineRule="auto"/>
              <w:rPr>
                <w:rFonts w:ascii="Comic Sans MS" w:hAnsi="Comic Sans MS"/>
                <w:color w:val="000000"/>
                <w:sz w:val="18"/>
                <w:szCs w:val="18"/>
              </w:rPr>
            </w:pPr>
            <w:r w:rsidRPr="003357BE">
              <w:rPr>
                <w:rFonts w:ascii="Comic Sans MS" w:hAnsi="Comic Sans MS"/>
                <w:color w:val="000000"/>
                <w:sz w:val="14"/>
                <w:szCs w:val="14"/>
              </w:rPr>
              <w:t>4:15  5:15   6:00</w:t>
            </w:r>
          </w:p>
        </w:tc>
        <w:tc>
          <w:tcPr>
            <w:tcW w:w="1276" w:type="dxa"/>
            <w:gridSpan w:val="3"/>
          </w:tcPr>
          <w:p w:rsidR="00547059" w:rsidRPr="003357BE" w:rsidRDefault="00547059" w:rsidP="003357BE">
            <w:pPr>
              <w:spacing w:after="0" w:line="240" w:lineRule="auto"/>
              <w:jc w:val="center"/>
              <w:rPr>
                <w:rFonts w:ascii="Comic Sans MS" w:hAnsi="Comic Sans MS"/>
                <w:color w:val="000000"/>
                <w:sz w:val="18"/>
                <w:szCs w:val="18"/>
              </w:rPr>
            </w:pPr>
            <w:r w:rsidRPr="003357BE">
              <w:rPr>
                <w:rFonts w:ascii="Comic Sans MS" w:hAnsi="Comic Sans MS"/>
                <w:color w:val="000000"/>
                <w:sz w:val="18"/>
                <w:szCs w:val="18"/>
              </w:rPr>
              <w:t>Friday</w:t>
            </w:r>
          </w:p>
          <w:p w:rsidR="00547059" w:rsidRPr="003357BE" w:rsidRDefault="00547059" w:rsidP="003357BE">
            <w:pPr>
              <w:spacing w:after="0" w:line="240" w:lineRule="auto"/>
              <w:jc w:val="center"/>
              <w:rPr>
                <w:rFonts w:ascii="Comic Sans MS" w:hAnsi="Comic Sans MS"/>
                <w:color w:val="000000"/>
                <w:sz w:val="10"/>
                <w:szCs w:val="10"/>
              </w:rPr>
            </w:pPr>
          </w:p>
          <w:p w:rsidR="00547059" w:rsidRPr="003357BE" w:rsidRDefault="00547059" w:rsidP="003357BE">
            <w:pPr>
              <w:spacing w:after="0" w:line="240" w:lineRule="auto"/>
              <w:jc w:val="center"/>
              <w:rPr>
                <w:rFonts w:ascii="Comic Sans MS" w:hAnsi="Comic Sans MS"/>
                <w:color w:val="000000"/>
                <w:sz w:val="10"/>
                <w:szCs w:val="10"/>
              </w:rPr>
            </w:pPr>
            <w:r w:rsidRPr="003357BE">
              <w:rPr>
                <w:rFonts w:ascii="Comic Sans MS" w:hAnsi="Comic Sans MS"/>
                <w:color w:val="000000"/>
                <w:sz w:val="10"/>
                <w:szCs w:val="10"/>
              </w:rPr>
              <w:t xml:space="preserve">collection by </w:t>
            </w:r>
          </w:p>
          <w:p w:rsidR="00547059" w:rsidRPr="003357BE" w:rsidRDefault="00547059" w:rsidP="003357BE">
            <w:pPr>
              <w:spacing w:after="0" w:line="240" w:lineRule="auto"/>
              <w:jc w:val="center"/>
              <w:rPr>
                <w:rFonts w:ascii="Comic Sans MS" w:hAnsi="Comic Sans MS"/>
                <w:color w:val="000000"/>
                <w:sz w:val="18"/>
                <w:szCs w:val="18"/>
              </w:rPr>
            </w:pPr>
            <w:r w:rsidRPr="003357BE">
              <w:rPr>
                <w:rFonts w:ascii="Comic Sans MS" w:hAnsi="Comic Sans MS"/>
                <w:color w:val="000000"/>
                <w:sz w:val="14"/>
                <w:szCs w:val="14"/>
              </w:rPr>
              <w:t>4:15  5:15   6:00</w:t>
            </w:r>
          </w:p>
        </w:tc>
        <w:tc>
          <w:tcPr>
            <w:tcW w:w="992" w:type="dxa"/>
          </w:tcPr>
          <w:p w:rsidR="00547059" w:rsidRPr="003357BE" w:rsidRDefault="00547059" w:rsidP="003357BE">
            <w:pPr>
              <w:spacing w:after="0" w:line="240" w:lineRule="auto"/>
              <w:jc w:val="center"/>
              <w:rPr>
                <w:rFonts w:ascii="Comic Sans MS" w:hAnsi="Comic Sans MS"/>
                <w:sz w:val="18"/>
                <w:szCs w:val="18"/>
              </w:rPr>
            </w:pPr>
            <w:r w:rsidRPr="003357BE">
              <w:rPr>
                <w:rFonts w:ascii="Comic Sans MS" w:hAnsi="Comic Sans MS"/>
                <w:sz w:val="18"/>
                <w:szCs w:val="18"/>
              </w:rPr>
              <w:t>Total</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blPrEx>
          <w:tblLook w:val="00A0"/>
        </w:tblPrEx>
        <w:tc>
          <w:tcPr>
            <w:tcW w:w="3037"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6"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shd w:val="clear" w:color="auto" w:fill="FFFFFF"/>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5" w:type="dxa"/>
          </w:tcPr>
          <w:p w:rsidR="00547059" w:rsidRPr="003357BE" w:rsidRDefault="00547059" w:rsidP="003357BE">
            <w:pPr>
              <w:spacing w:after="0" w:line="240" w:lineRule="auto"/>
              <w:rPr>
                <w:rFonts w:ascii="Comic Sans MS" w:hAnsi="Comic Sans MS"/>
              </w:rPr>
            </w:pPr>
          </w:p>
        </w:tc>
        <w:tc>
          <w:tcPr>
            <w:tcW w:w="426" w:type="dxa"/>
          </w:tcPr>
          <w:p w:rsidR="00547059" w:rsidRPr="003357BE" w:rsidRDefault="00547059" w:rsidP="003357BE">
            <w:pPr>
              <w:spacing w:after="0" w:line="240" w:lineRule="auto"/>
              <w:rPr>
                <w:rFonts w:ascii="Comic Sans MS" w:hAnsi="Comic Sans MS"/>
              </w:rPr>
            </w:pPr>
          </w:p>
        </w:tc>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r w:rsidR="00547059" w:rsidRPr="003357BE" w:rsidTr="003357BE">
        <w:trPr>
          <w:gridBefore w:val="16"/>
          <w:trHeight w:val="318"/>
        </w:trPr>
        <w:tc>
          <w:tcPr>
            <w:tcW w:w="992" w:type="dxa"/>
          </w:tcPr>
          <w:p w:rsidR="00547059" w:rsidRPr="003357BE" w:rsidRDefault="00547059" w:rsidP="003357BE">
            <w:pPr>
              <w:spacing w:after="0" w:line="240" w:lineRule="auto"/>
              <w:rPr>
                <w:rFonts w:ascii="Comic Sans MS" w:hAnsi="Comic Sans MS"/>
              </w:rPr>
            </w:pPr>
            <w:r w:rsidRPr="003357BE">
              <w:rPr>
                <w:rFonts w:ascii="Comic Sans MS" w:hAnsi="Comic Sans MS"/>
              </w:rPr>
              <w:t>£</w:t>
            </w:r>
          </w:p>
        </w:tc>
      </w:tr>
    </w:tbl>
    <w:p w:rsidR="00547059" w:rsidRPr="00A17594" w:rsidRDefault="00547059" w:rsidP="00056DD4">
      <w:pPr>
        <w:rPr>
          <w:rFonts w:ascii="Comic Sans MS" w:hAnsi="Comic Sans MS"/>
        </w:rPr>
      </w:pPr>
    </w:p>
    <w:sectPr w:rsidR="00547059" w:rsidRPr="00A17594" w:rsidSect="00561F0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059" w:rsidRDefault="00547059" w:rsidP="004C67A5">
      <w:pPr>
        <w:spacing w:after="0" w:line="240" w:lineRule="auto"/>
      </w:pPr>
      <w:r>
        <w:separator/>
      </w:r>
    </w:p>
  </w:endnote>
  <w:endnote w:type="continuationSeparator" w:id="0">
    <w:p w:rsidR="00547059" w:rsidRDefault="00547059" w:rsidP="004C6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059" w:rsidRDefault="00547059" w:rsidP="004C67A5">
      <w:pPr>
        <w:spacing w:after="0" w:line="240" w:lineRule="auto"/>
      </w:pPr>
      <w:r>
        <w:separator/>
      </w:r>
    </w:p>
  </w:footnote>
  <w:footnote w:type="continuationSeparator" w:id="0">
    <w:p w:rsidR="00547059" w:rsidRDefault="00547059" w:rsidP="004C67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C2F"/>
    <w:rsid w:val="00003E6F"/>
    <w:rsid w:val="000060CB"/>
    <w:rsid w:val="00017D1D"/>
    <w:rsid w:val="0003629D"/>
    <w:rsid w:val="00056DD4"/>
    <w:rsid w:val="00061863"/>
    <w:rsid w:val="00064FBA"/>
    <w:rsid w:val="00066F00"/>
    <w:rsid w:val="00080670"/>
    <w:rsid w:val="00084B37"/>
    <w:rsid w:val="000B727C"/>
    <w:rsid w:val="000E35BC"/>
    <w:rsid w:val="000E3897"/>
    <w:rsid w:val="000F028B"/>
    <w:rsid w:val="000F3839"/>
    <w:rsid w:val="000F7123"/>
    <w:rsid w:val="00137177"/>
    <w:rsid w:val="00141CAE"/>
    <w:rsid w:val="00160385"/>
    <w:rsid w:val="00167F65"/>
    <w:rsid w:val="00170024"/>
    <w:rsid w:val="0017565A"/>
    <w:rsid w:val="001A0C19"/>
    <w:rsid w:val="001A516B"/>
    <w:rsid w:val="001B75CB"/>
    <w:rsid w:val="001C0293"/>
    <w:rsid w:val="001D3A24"/>
    <w:rsid w:val="001D7DF0"/>
    <w:rsid w:val="001E1C85"/>
    <w:rsid w:val="001F3405"/>
    <w:rsid w:val="001F593D"/>
    <w:rsid w:val="001F7E2C"/>
    <w:rsid w:val="00212FA8"/>
    <w:rsid w:val="0023086E"/>
    <w:rsid w:val="002629AF"/>
    <w:rsid w:val="0027596C"/>
    <w:rsid w:val="00281DE3"/>
    <w:rsid w:val="00290296"/>
    <w:rsid w:val="00295583"/>
    <w:rsid w:val="002C6286"/>
    <w:rsid w:val="002C6C47"/>
    <w:rsid w:val="002D5103"/>
    <w:rsid w:val="002E1E74"/>
    <w:rsid w:val="002E259E"/>
    <w:rsid w:val="00303DA2"/>
    <w:rsid w:val="00325E5C"/>
    <w:rsid w:val="003315CF"/>
    <w:rsid w:val="003357BE"/>
    <w:rsid w:val="00341269"/>
    <w:rsid w:val="0034622E"/>
    <w:rsid w:val="00347B1B"/>
    <w:rsid w:val="0036671B"/>
    <w:rsid w:val="003705EB"/>
    <w:rsid w:val="00383C6B"/>
    <w:rsid w:val="003B3AF3"/>
    <w:rsid w:val="003B4BF1"/>
    <w:rsid w:val="003F3C5F"/>
    <w:rsid w:val="00401D6C"/>
    <w:rsid w:val="0040410E"/>
    <w:rsid w:val="004124A5"/>
    <w:rsid w:val="00432ECE"/>
    <w:rsid w:val="0043579C"/>
    <w:rsid w:val="00451F7A"/>
    <w:rsid w:val="004528AA"/>
    <w:rsid w:val="00453D01"/>
    <w:rsid w:val="0046386B"/>
    <w:rsid w:val="004771ED"/>
    <w:rsid w:val="004B71CA"/>
    <w:rsid w:val="004C67A5"/>
    <w:rsid w:val="004D31F5"/>
    <w:rsid w:val="004D5C5F"/>
    <w:rsid w:val="004E2437"/>
    <w:rsid w:val="004E6D8B"/>
    <w:rsid w:val="004F3588"/>
    <w:rsid w:val="004F3A1A"/>
    <w:rsid w:val="00533DC5"/>
    <w:rsid w:val="00536A51"/>
    <w:rsid w:val="00537905"/>
    <w:rsid w:val="00540185"/>
    <w:rsid w:val="0054327B"/>
    <w:rsid w:val="00547059"/>
    <w:rsid w:val="00547C69"/>
    <w:rsid w:val="0055354A"/>
    <w:rsid w:val="00560989"/>
    <w:rsid w:val="00561F0F"/>
    <w:rsid w:val="00563A88"/>
    <w:rsid w:val="00563EC8"/>
    <w:rsid w:val="00571DC8"/>
    <w:rsid w:val="0057267A"/>
    <w:rsid w:val="00573424"/>
    <w:rsid w:val="0057485C"/>
    <w:rsid w:val="0058380B"/>
    <w:rsid w:val="0058663C"/>
    <w:rsid w:val="0058764B"/>
    <w:rsid w:val="005A0E09"/>
    <w:rsid w:val="005B4115"/>
    <w:rsid w:val="005C5E13"/>
    <w:rsid w:val="005D0992"/>
    <w:rsid w:val="005E0C2F"/>
    <w:rsid w:val="005E5AF6"/>
    <w:rsid w:val="005F5577"/>
    <w:rsid w:val="006040A9"/>
    <w:rsid w:val="00605F45"/>
    <w:rsid w:val="006106E0"/>
    <w:rsid w:val="00624B66"/>
    <w:rsid w:val="006271DB"/>
    <w:rsid w:val="0063674B"/>
    <w:rsid w:val="0063737A"/>
    <w:rsid w:val="00664DA3"/>
    <w:rsid w:val="0067622B"/>
    <w:rsid w:val="00677915"/>
    <w:rsid w:val="00691E7F"/>
    <w:rsid w:val="006A64F3"/>
    <w:rsid w:val="006B22F2"/>
    <w:rsid w:val="006B5F41"/>
    <w:rsid w:val="006D63D7"/>
    <w:rsid w:val="00704D98"/>
    <w:rsid w:val="00715B54"/>
    <w:rsid w:val="00716D68"/>
    <w:rsid w:val="0074017E"/>
    <w:rsid w:val="00745182"/>
    <w:rsid w:val="0075388A"/>
    <w:rsid w:val="00753D28"/>
    <w:rsid w:val="00754CD6"/>
    <w:rsid w:val="00761767"/>
    <w:rsid w:val="00791A17"/>
    <w:rsid w:val="0079349F"/>
    <w:rsid w:val="00795325"/>
    <w:rsid w:val="007B0305"/>
    <w:rsid w:val="007D74A8"/>
    <w:rsid w:val="007E7F5D"/>
    <w:rsid w:val="007F0910"/>
    <w:rsid w:val="00800F64"/>
    <w:rsid w:val="00801D13"/>
    <w:rsid w:val="00803509"/>
    <w:rsid w:val="008129B6"/>
    <w:rsid w:val="0081350E"/>
    <w:rsid w:val="00831428"/>
    <w:rsid w:val="00853AFB"/>
    <w:rsid w:val="0086238A"/>
    <w:rsid w:val="008D5B5C"/>
    <w:rsid w:val="009046FC"/>
    <w:rsid w:val="009179C3"/>
    <w:rsid w:val="0093034B"/>
    <w:rsid w:val="00974F2D"/>
    <w:rsid w:val="00980E22"/>
    <w:rsid w:val="00984015"/>
    <w:rsid w:val="009861DE"/>
    <w:rsid w:val="00990E0E"/>
    <w:rsid w:val="009C30F4"/>
    <w:rsid w:val="009C494F"/>
    <w:rsid w:val="009E511A"/>
    <w:rsid w:val="009E5F45"/>
    <w:rsid w:val="009F652F"/>
    <w:rsid w:val="00A12EAA"/>
    <w:rsid w:val="00A161B7"/>
    <w:rsid w:val="00A174EC"/>
    <w:rsid w:val="00A17594"/>
    <w:rsid w:val="00A2141E"/>
    <w:rsid w:val="00A2654D"/>
    <w:rsid w:val="00A441EC"/>
    <w:rsid w:val="00A548EB"/>
    <w:rsid w:val="00A63B12"/>
    <w:rsid w:val="00A92AF1"/>
    <w:rsid w:val="00A93D0A"/>
    <w:rsid w:val="00A93D6D"/>
    <w:rsid w:val="00AA11CC"/>
    <w:rsid w:val="00AA7336"/>
    <w:rsid w:val="00AC1870"/>
    <w:rsid w:val="00AC23E5"/>
    <w:rsid w:val="00AD45CB"/>
    <w:rsid w:val="00AD5670"/>
    <w:rsid w:val="00AF5E30"/>
    <w:rsid w:val="00B54099"/>
    <w:rsid w:val="00B54D46"/>
    <w:rsid w:val="00B55C03"/>
    <w:rsid w:val="00B809BF"/>
    <w:rsid w:val="00B8101A"/>
    <w:rsid w:val="00B8686C"/>
    <w:rsid w:val="00BA3490"/>
    <w:rsid w:val="00BA4047"/>
    <w:rsid w:val="00BB6A77"/>
    <w:rsid w:val="00BC1055"/>
    <w:rsid w:val="00BC6A2C"/>
    <w:rsid w:val="00BD4103"/>
    <w:rsid w:val="00C415EF"/>
    <w:rsid w:val="00C579EF"/>
    <w:rsid w:val="00C625A0"/>
    <w:rsid w:val="00C64024"/>
    <w:rsid w:val="00C70EEE"/>
    <w:rsid w:val="00C861EF"/>
    <w:rsid w:val="00CB200E"/>
    <w:rsid w:val="00CB7254"/>
    <w:rsid w:val="00CF24B3"/>
    <w:rsid w:val="00CF4AF5"/>
    <w:rsid w:val="00D01F81"/>
    <w:rsid w:val="00D04424"/>
    <w:rsid w:val="00D148C2"/>
    <w:rsid w:val="00D17DA4"/>
    <w:rsid w:val="00D33284"/>
    <w:rsid w:val="00D33E96"/>
    <w:rsid w:val="00D416C4"/>
    <w:rsid w:val="00D4667D"/>
    <w:rsid w:val="00D617FE"/>
    <w:rsid w:val="00D664AD"/>
    <w:rsid w:val="00D741BB"/>
    <w:rsid w:val="00D90A08"/>
    <w:rsid w:val="00DA04F2"/>
    <w:rsid w:val="00DA16F4"/>
    <w:rsid w:val="00DB4DA5"/>
    <w:rsid w:val="00DB54A0"/>
    <w:rsid w:val="00DC7CD8"/>
    <w:rsid w:val="00DD0072"/>
    <w:rsid w:val="00DD14EC"/>
    <w:rsid w:val="00DE0D13"/>
    <w:rsid w:val="00E0610F"/>
    <w:rsid w:val="00E064E1"/>
    <w:rsid w:val="00E112B1"/>
    <w:rsid w:val="00E15273"/>
    <w:rsid w:val="00E26496"/>
    <w:rsid w:val="00E34561"/>
    <w:rsid w:val="00E43EF3"/>
    <w:rsid w:val="00E456DA"/>
    <w:rsid w:val="00E61025"/>
    <w:rsid w:val="00E65AC2"/>
    <w:rsid w:val="00EB03AC"/>
    <w:rsid w:val="00EC2F6F"/>
    <w:rsid w:val="00EE2C34"/>
    <w:rsid w:val="00EE55FB"/>
    <w:rsid w:val="00F1678E"/>
    <w:rsid w:val="00F22421"/>
    <w:rsid w:val="00F2589F"/>
    <w:rsid w:val="00F35911"/>
    <w:rsid w:val="00F5606A"/>
    <w:rsid w:val="00F609C3"/>
    <w:rsid w:val="00F652C8"/>
    <w:rsid w:val="00F8247F"/>
    <w:rsid w:val="00FB19BE"/>
    <w:rsid w:val="00FC36D6"/>
    <w:rsid w:val="00FE6F35"/>
    <w:rsid w:val="00FF38C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451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C67A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67A5"/>
    <w:rPr>
      <w:rFonts w:cs="Times New Roman"/>
    </w:rPr>
  </w:style>
  <w:style w:type="paragraph" w:styleId="Footer">
    <w:name w:val="footer"/>
    <w:basedOn w:val="Normal"/>
    <w:link w:val="FooterChar"/>
    <w:uiPriority w:val="99"/>
    <w:rsid w:val="004C67A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67A5"/>
    <w:rPr>
      <w:rFonts w:cs="Times New Roman"/>
    </w:rPr>
  </w:style>
  <w:style w:type="paragraph" w:styleId="BalloonText">
    <w:name w:val="Balloon Text"/>
    <w:basedOn w:val="Normal"/>
    <w:link w:val="BalloonTextChar"/>
    <w:uiPriority w:val="99"/>
    <w:semiHidden/>
    <w:rsid w:val="005C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E13"/>
    <w:rPr>
      <w:rFonts w:ascii="Tahoma" w:hAnsi="Tahoma" w:cs="Tahoma"/>
      <w:sz w:val="16"/>
      <w:szCs w:val="16"/>
    </w:rPr>
  </w:style>
  <w:style w:type="character" w:styleId="CommentReference">
    <w:name w:val="annotation reference"/>
    <w:basedOn w:val="DefaultParagraphFont"/>
    <w:uiPriority w:val="99"/>
    <w:semiHidden/>
    <w:rsid w:val="00D33E96"/>
    <w:rPr>
      <w:rFonts w:cs="Times New Roman"/>
      <w:sz w:val="16"/>
      <w:szCs w:val="16"/>
    </w:rPr>
  </w:style>
  <w:style w:type="paragraph" w:styleId="CommentText">
    <w:name w:val="annotation text"/>
    <w:basedOn w:val="Normal"/>
    <w:link w:val="CommentTextChar"/>
    <w:uiPriority w:val="99"/>
    <w:semiHidden/>
    <w:rsid w:val="00D33E9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3E96"/>
    <w:rPr>
      <w:rFonts w:cs="Times New Roman"/>
      <w:sz w:val="20"/>
      <w:szCs w:val="20"/>
    </w:rPr>
  </w:style>
  <w:style w:type="paragraph" w:styleId="CommentSubject">
    <w:name w:val="annotation subject"/>
    <w:basedOn w:val="CommentText"/>
    <w:next w:val="CommentText"/>
    <w:link w:val="CommentSubjectChar"/>
    <w:uiPriority w:val="99"/>
    <w:semiHidden/>
    <w:rsid w:val="00D33E96"/>
    <w:rPr>
      <w:b/>
      <w:bCs/>
    </w:rPr>
  </w:style>
  <w:style w:type="character" w:customStyle="1" w:styleId="CommentSubjectChar">
    <w:name w:val="Comment Subject Char"/>
    <w:basedOn w:val="CommentTextChar"/>
    <w:link w:val="CommentSubject"/>
    <w:uiPriority w:val="99"/>
    <w:semiHidden/>
    <w:locked/>
    <w:rsid w:val="00D33E9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1577</Words>
  <Characters>8993</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June 2019 </dc:title>
  <dc:subject/>
  <dc:creator>Helen Hitchcock</dc:creator>
  <cp:keywords/>
  <dc:description/>
  <cp:lastModifiedBy>nicolacroft</cp:lastModifiedBy>
  <cp:revision>2</cp:revision>
  <cp:lastPrinted>2019-06-06T09:27:00Z</cp:lastPrinted>
  <dcterms:created xsi:type="dcterms:W3CDTF">2019-06-08T09:49:00Z</dcterms:created>
  <dcterms:modified xsi:type="dcterms:W3CDTF">2019-06-08T09:49:00Z</dcterms:modified>
</cp:coreProperties>
</file>